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A9F81" w14:textId="77777777" w:rsidR="00F015DE" w:rsidRPr="0052197C" w:rsidRDefault="000201D0" w:rsidP="008F2B57">
      <w:pPr>
        <w:pStyle w:val="Heading1"/>
        <w:rPr>
          <w:sz w:val="28"/>
        </w:rPr>
      </w:pPr>
      <w:r w:rsidRPr="0052197C">
        <w:rPr>
          <w:sz w:val="28"/>
        </w:rPr>
        <w:t>Objective</w:t>
      </w:r>
    </w:p>
    <w:sdt>
      <w:sdtPr>
        <w:rPr>
          <w:sz w:val="22"/>
        </w:rPr>
        <w:id w:val="9459735"/>
        <w:placeholder>
          <w:docPart w:val="49C6B4D1D812BE4099A4D46D2C1FFCF8"/>
        </w:placeholder>
      </w:sdtPr>
      <w:sdtEndPr/>
      <w:sdtContent>
        <w:p w14:paraId="33D8F7E2" w14:textId="20C9C1CE" w:rsidR="0019743D" w:rsidRDefault="00BC4B13" w:rsidP="0019743D">
          <w:pPr>
            <w:pStyle w:val="BodyText"/>
            <w:rPr>
              <w:sz w:val="22"/>
            </w:rPr>
          </w:pPr>
          <w:r>
            <w:rPr>
              <w:sz w:val="22"/>
            </w:rPr>
            <w:t xml:space="preserve">To obtain </w:t>
          </w:r>
          <w:r w:rsidR="008721EC">
            <w:rPr>
              <w:sz w:val="22"/>
            </w:rPr>
            <w:t>Japanese &amp;</w:t>
          </w:r>
          <w:r w:rsidR="009D4C8C">
            <w:rPr>
              <w:sz w:val="22"/>
            </w:rPr>
            <w:t xml:space="preserve"> English translation</w:t>
          </w:r>
          <w:r w:rsidR="00E64078">
            <w:rPr>
              <w:sz w:val="22"/>
            </w:rPr>
            <w:t>, writing, or</w:t>
          </w:r>
          <w:bookmarkStart w:id="0" w:name="_GoBack"/>
          <w:bookmarkEnd w:id="0"/>
          <w:r w:rsidR="00E64078">
            <w:rPr>
              <w:sz w:val="22"/>
            </w:rPr>
            <w:t xml:space="preserve"> reporting</w:t>
          </w:r>
          <w:r w:rsidR="008721EC">
            <w:rPr>
              <w:sz w:val="22"/>
            </w:rPr>
            <w:t xml:space="preserve"> </w:t>
          </w:r>
          <w:r w:rsidR="009D4C8C">
            <w:rPr>
              <w:sz w:val="22"/>
            </w:rPr>
            <w:t>work</w:t>
          </w:r>
          <w:r w:rsidR="008721EC">
            <w:rPr>
              <w:sz w:val="22"/>
            </w:rPr>
            <w:t xml:space="preserve"> in the </w:t>
          </w:r>
          <w:r w:rsidR="00E64078">
            <w:rPr>
              <w:sz w:val="22"/>
            </w:rPr>
            <w:t xml:space="preserve">video </w:t>
          </w:r>
          <w:r w:rsidR="008721EC">
            <w:rPr>
              <w:sz w:val="22"/>
            </w:rPr>
            <w:t>game industry</w:t>
          </w:r>
        </w:p>
        <w:p w14:paraId="215F8925" w14:textId="4648D70C" w:rsidR="0019743D" w:rsidRPr="0052197C" w:rsidRDefault="0019743D" w:rsidP="008F2B57">
          <w:pPr>
            <w:pStyle w:val="Heading1"/>
            <w:rPr>
              <w:sz w:val="28"/>
            </w:rPr>
          </w:pPr>
          <w:r>
            <w:rPr>
              <w:sz w:val="28"/>
            </w:rPr>
            <w:t>Highlights of Qualifications</w:t>
          </w:r>
        </w:p>
        <w:sdt>
          <w:sdtPr>
            <w:rPr>
              <w:sz w:val="22"/>
            </w:rPr>
            <w:id w:val="-1861038011"/>
            <w:placeholder>
              <w:docPart w:val="9718F2E3A08CE24D91A3E6BF5AB01993"/>
            </w:placeholder>
          </w:sdtPr>
          <w:sdtEndPr/>
          <w:sdtContent>
            <w:p w14:paraId="4D4B7800" w14:textId="4290D3F3" w:rsidR="004C5E27" w:rsidRDefault="004C5E27" w:rsidP="0019743D">
              <w:pPr>
                <w:pStyle w:val="BodyText"/>
                <w:rPr>
                  <w:sz w:val="22"/>
                </w:rPr>
              </w:pPr>
              <w:r>
                <w:rPr>
                  <w:sz w:val="22"/>
                </w:rPr>
                <w:t>• Strong language and communication skills in both Japanese and English</w:t>
              </w:r>
            </w:p>
            <w:p w14:paraId="0BDFD06B" w14:textId="46E15AF5" w:rsidR="004C5E27" w:rsidRDefault="0054474C" w:rsidP="004C5E27">
              <w:pPr>
                <w:pStyle w:val="BodyText"/>
                <w:rPr>
                  <w:sz w:val="22"/>
                </w:rPr>
              </w:pPr>
              <w:r>
                <w:rPr>
                  <w:sz w:val="22"/>
                </w:rPr>
                <w:t xml:space="preserve">• </w:t>
              </w:r>
              <w:r w:rsidR="00387AB9">
                <w:rPr>
                  <w:sz w:val="22"/>
                </w:rPr>
                <w:t>8</w:t>
              </w:r>
              <w:r w:rsidR="004C5E27">
                <w:rPr>
                  <w:sz w:val="22"/>
                </w:rPr>
                <w:t xml:space="preserve"> years freelance Japanese to English translation experience</w:t>
              </w:r>
              <w:r w:rsidR="00525C6A">
                <w:rPr>
                  <w:sz w:val="22"/>
                </w:rPr>
                <w:t>, with a focus on video games</w:t>
              </w:r>
            </w:p>
            <w:p w14:paraId="7917E4CB" w14:textId="45DB6927" w:rsidR="004C5E27" w:rsidRDefault="004C5E27" w:rsidP="004C5E27">
              <w:pPr>
                <w:pStyle w:val="BodyText"/>
                <w:rPr>
                  <w:sz w:val="22"/>
                </w:rPr>
              </w:pPr>
              <w:r>
                <w:rPr>
                  <w:sz w:val="22"/>
                </w:rPr>
                <w:t xml:space="preserve">• Translations featured on well-known </w:t>
              </w:r>
              <w:r w:rsidR="00525C6A">
                <w:rPr>
                  <w:sz w:val="22"/>
                </w:rPr>
                <w:t xml:space="preserve">gaming </w:t>
              </w:r>
              <w:r>
                <w:rPr>
                  <w:sz w:val="22"/>
                </w:rPr>
                <w:t xml:space="preserve">websites such as </w:t>
              </w:r>
              <w:proofErr w:type="spellStart"/>
              <w:r>
                <w:rPr>
                  <w:sz w:val="22"/>
                </w:rPr>
                <w:t>Kotaku</w:t>
              </w:r>
              <w:proofErr w:type="spellEnd"/>
              <w:r>
                <w:rPr>
                  <w:sz w:val="22"/>
                </w:rPr>
                <w:t xml:space="preserve">, </w:t>
              </w:r>
              <w:proofErr w:type="spellStart"/>
              <w:r w:rsidR="009D4C8C">
                <w:rPr>
                  <w:sz w:val="22"/>
                </w:rPr>
                <w:t>Destructoid</w:t>
              </w:r>
              <w:proofErr w:type="spellEnd"/>
              <w:r>
                <w:rPr>
                  <w:sz w:val="22"/>
                </w:rPr>
                <w:t>, and IGN</w:t>
              </w:r>
            </w:p>
            <w:p w14:paraId="65BE1E18" w14:textId="6B778E2E" w:rsidR="0039196A" w:rsidRDefault="0039196A" w:rsidP="0019743D">
              <w:pPr>
                <w:pStyle w:val="BodyText"/>
                <w:rPr>
                  <w:sz w:val="22"/>
                </w:rPr>
              </w:pPr>
              <w:r>
                <w:rPr>
                  <w:sz w:val="22"/>
                </w:rPr>
                <w:t xml:space="preserve">• </w:t>
              </w:r>
              <w:r w:rsidR="0033543E">
                <w:rPr>
                  <w:sz w:val="22"/>
                </w:rPr>
                <w:t xml:space="preserve">1.5 years living and attending </w:t>
              </w:r>
              <w:r w:rsidR="002A7B32">
                <w:rPr>
                  <w:sz w:val="22"/>
                </w:rPr>
                <w:t>school</w:t>
              </w:r>
              <w:r w:rsidR="0033543E">
                <w:rPr>
                  <w:sz w:val="22"/>
                </w:rPr>
                <w:t xml:space="preserve"> in Japan over the course of 2 separate exchanges in </w:t>
              </w:r>
              <w:r w:rsidR="002A7B32">
                <w:rPr>
                  <w:sz w:val="22"/>
                </w:rPr>
                <w:t xml:space="preserve">high schools located in </w:t>
              </w:r>
              <w:r w:rsidR="0033543E">
                <w:rPr>
                  <w:sz w:val="22"/>
                </w:rPr>
                <w:t>Tokyo and Nagoya</w:t>
              </w:r>
            </w:p>
            <w:p w14:paraId="18C45D96" w14:textId="2A03C576" w:rsidR="00525C6A" w:rsidRDefault="00525C6A" w:rsidP="0019743D">
              <w:pPr>
                <w:pStyle w:val="BodyText"/>
                <w:rPr>
                  <w:sz w:val="22"/>
                </w:rPr>
              </w:pPr>
              <w:r>
                <w:rPr>
                  <w:sz w:val="22"/>
                </w:rPr>
                <w:t xml:space="preserve">• </w:t>
              </w:r>
              <w:r w:rsidR="00C94D17">
                <w:rPr>
                  <w:sz w:val="22"/>
                </w:rPr>
                <w:t>3</w:t>
              </w:r>
              <w:r w:rsidR="00387AB9">
                <w:rPr>
                  <w:sz w:val="22"/>
                </w:rPr>
                <w:t xml:space="preserve"> years of</w:t>
              </w:r>
              <w:r>
                <w:rPr>
                  <w:sz w:val="22"/>
                </w:rPr>
                <w:t xml:space="preserve"> </w:t>
              </w:r>
              <w:r>
                <w:rPr>
                  <w:sz w:val="22"/>
                  <w:lang w:eastAsia="ja-JP"/>
                </w:rPr>
                <w:t xml:space="preserve">a </w:t>
              </w:r>
              <w:r>
                <w:rPr>
                  <w:sz w:val="22"/>
                </w:rPr>
                <w:t>B</w:t>
              </w:r>
              <w:r w:rsidR="00C94D17">
                <w:rPr>
                  <w:sz w:val="22"/>
                </w:rPr>
                <w:t xml:space="preserve">achelor of </w:t>
              </w:r>
              <w:r>
                <w:rPr>
                  <w:sz w:val="22"/>
                </w:rPr>
                <w:t>A</w:t>
              </w:r>
              <w:r w:rsidR="00C94D17">
                <w:rPr>
                  <w:sz w:val="22"/>
                </w:rPr>
                <w:t>rts</w:t>
              </w:r>
              <w:r>
                <w:rPr>
                  <w:sz w:val="22"/>
                </w:rPr>
                <w:t xml:space="preserve"> in Japanese Language &amp; Culture at the</w:t>
              </w:r>
              <w:r w:rsidR="0054474C">
                <w:rPr>
                  <w:sz w:val="22"/>
                </w:rPr>
                <w:t xml:space="preserve"> University of British Columbia</w:t>
              </w:r>
            </w:p>
            <w:p w14:paraId="3EB76D51" w14:textId="77777777" w:rsidR="00525C6A" w:rsidRDefault="00525C6A" w:rsidP="00525C6A">
              <w:pPr>
                <w:pStyle w:val="BodyText"/>
                <w:rPr>
                  <w:sz w:val="22"/>
                </w:rPr>
              </w:pPr>
              <w:r>
                <w:rPr>
                  <w:sz w:val="22"/>
                </w:rPr>
                <w:t xml:space="preserve">• </w:t>
              </w:r>
              <w:proofErr w:type="gramStart"/>
              <w:r>
                <w:rPr>
                  <w:sz w:val="22"/>
                </w:rPr>
                <w:t>Highly</w:t>
              </w:r>
              <w:proofErr w:type="gramEnd"/>
              <w:r>
                <w:rPr>
                  <w:sz w:val="22"/>
                </w:rPr>
                <w:t xml:space="preserve"> skilled in international and interpersonal relations</w:t>
              </w:r>
            </w:p>
            <w:p w14:paraId="460908D9" w14:textId="19548922" w:rsidR="00525C6A" w:rsidRDefault="00525C6A" w:rsidP="0019743D">
              <w:pPr>
                <w:pStyle w:val="BodyText"/>
                <w:rPr>
                  <w:sz w:val="22"/>
                </w:rPr>
              </w:pPr>
              <w:r>
                <w:rPr>
                  <w:sz w:val="22"/>
                </w:rPr>
                <w:t xml:space="preserve">• Well-versed in computer applications including Microsoft Word, </w:t>
              </w:r>
              <w:proofErr w:type="spellStart"/>
              <w:r>
                <w:rPr>
                  <w:sz w:val="22"/>
                </w:rPr>
                <w:t>Powerpoint</w:t>
              </w:r>
              <w:proofErr w:type="spellEnd"/>
              <w:r>
                <w:rPr>
                  <w:sz w:val="22"/>
                </w:rPr>
                <w:t>, and Excel</w:t>
              </w:r>
            </w:p>
            <w:p w14:paraId="67C4C3B2" w14:textId="27FEF47A" w:rsidR="00525C6A" w:rsidRDefault="00525C6A" w:rsidP="0019743D">
              <w:pPr>
                <w:pStyle w:val="BodyText"/>
                <w:rPr>
                  <w:sz w:val="22"/>
                </w:rPr>
              </w:pPr>
              <w:r>
                <w:rPr>
                  <w:sz w:val="22"/>
                </w:rPr>
                <w:t>• Typing speed of over 100 WPM</w:t>
              </w:r>
            </w:p>
          </w:sdtContent>
        </w:sdt>
      </w:sdtContent>
    </w:sdt>
    <w:p w14:paraId="0EA60732" w14:textId="1AA729C8" w:rsidR="00F015DE" w:rsidRPr="0052197C" w:rsidRDefault="00002ED7" w:rsidP="008F2B57">
      <w:pPr>
        <w:pStyle w:val="Heading1"/>
        <w:rPr>
          <w:sz w:val="28"/>
        </w:rPr>
      </w:pPr>
      <w:r>
        <w:rPr>
          <w:sz w:val="28"/>
        </w:rPr>
        <w:t xml:space="preserve">Relevant </w:t>
      </w:r>
      <w:r w:rsidR="00160633" w:rsidRPr="0052197C">
        <w:rPr>
          <w:sz w:val="28"/>
        </w:rPr>
        <w:t xml:space="preserve">Work </w:t>
      </w:r>
      <w:r w:rsidR="000201D0" w:rsidRPr="0052197C">
        <w:rPr>
          <w:sz w:val="28"/>
        </w:rPr>
        <w:t>Experience</w:t>
      </w:r>
    </w:p>
    <w:p w14:paraId="126ED1FF" w14:textId="35E85360" w:rsidR="00F015DE" w:rsidRDefault="00E64078" w:rsidP="00C22A98">
      <w:pPr>
        <w:pStyle w:val="Heading2"/>
        <w:tabs>
          <w:tab w:val="clear" w:pos="5760"/>
          <w:tab w:val="right" w:pos="10915"/>
        </w:tabs>
        <w:rPr>
          <w:sz w:val="22"/>
        </w:rPr>
      </w:pPr>
      <w:sdt>
        <w:sdtPr>
          <w:rPr>
            <w:sz w:val="22"/>
          </w:rPr>
          <w:id w:val="9459739"/>
          <w:placeholder>
            <w:docPart w:val="E2683B56B4023A43A2403C4E753DECD3"/>
          </w:placeholder>
        </w:sdtPr>
        <w:sdtEndPr/>
        <w:sdtContent>
          <w:r w:rsidR="008D7700">
            <w:rPr>
              <w:sz w:val="22"/>
            </w:rPr>
            <w:t>Japanese Translator</w:t>
          </w:r>
          <w:r w:rsidR="00387AB9">
            <w:rPr>
              <w:sz w:val="22"/>
            </w:rPr>
            <w:t xml:space="preserve"> </w:t>
          </w:r>
          <w:r w:rsidR="00EC4BA4">
            <w:rPr>
              <w:sz w:val="22"/>
            </w:rPr>
            <w:t xml:space="preserve">&amp; Proofreader </w:t>
          </w:r>
          <w:r w:rsidR="00387AB9">
            <w:rPr>
              <w:sz w:val="22"/>
            </w:rPr>
            <w:t>- Freelance</w:t>
          </w:r>
        </w:sdtContent>
      </w:sdt>
      <w:r w:rsidR="000201D0" w:rsidRPr="0052197C">
        <w:rPr>
          <w:sz w:val="22"/>
        </w:rPr>
        <w:tab/>
      </w:r>
      <w:r w:rsidR="008D7700">
        <w:rPr>
          <w:sz w:val="22"/>
        </w:rPr>
        <w:t>December 2005</w:t>
      </w:r>
      <w:r w:rsidR="00B43BB1" w:rsidRPr="0052197C">
        <w:rPr>
          <w:sz w:val="22"/>
        </w:rPr>
        <w:t xml:space="preserve"> – </w:t>
      </w:r>
      <w:r w:rsidR="008D7700">
        <w:rPr>
          <w:sz w:val="22"/>
        </w:rPr>
        <w:t>Present</w:t>
      </w:r>
    </w:p>
    <w:sdt>
      <w:sdtPr>
        <w:rPr>
          <w:sz w:val="22"/>
        </w:rPr>
        <w:id w:val="9459741"/>
        <w:placeholder>
          <w:docPart w:val="D1F60C426E10384FB2659AAE5B2259B3"/>
        </w:placeholder>
      </w:sdtPr>
      <w:sdtEndPr/>
      <w:sdtContent>
        <w:p w14:paraId="0358A5C4" w14:textId="0FB47A86" w:rsidR="00F1380A" w:rsidRDefault="002A7B32" w:rsidP="00EC4BA4">
          <w:pPr>
            <w:pStyle w:val="BodyText"/>
            <w:ind w:left="284"/>
            <w:rPr>
              <w:sz w:val="22"/>
            </w:rPr>
          </w:pPr>
          <w:proofErr w:type="gramStart"/>
          <w:r w:rsidRPr="0052197C">
            <w:rPr>
              <w:sz w:val="22"/>
            </w:rPr>
            <w:t>•</w:t>
          </w:r>
          <w:r w:rsidR="00387AB9">
            <w:rPr>
              <w:sz w:val="22"/>
            </w:rPr>
            <w:t xml:space="preserve"> Responsible for Japanese &amp;</w:t>
          </w:r>
          <w:r w:rsidR="00EE6046">
            <w:rPr>
              <w:sz w:val="22"/>
            </w:rPr>
            <w:t xml:space="preserve"> English </w:t>
          </w:r>
          <w:r w:rsidR="00387AB9">
            <w:rPr>
              <w:sz w:val="22"/>
            </w:rPr>
            <w:t xml:space="preserve">translations, </w:t>
          </w:r>
          <w:r>
            <w:rPr>
              <w:sz w:val="22"/>
            </w:rPr>
            <w:t>with a focus on</w:t>
          </w:r>
          <w:r w:rsidR="00EC4BA4">
            <w:rPr>
              <w:sz w:val="22"/>
            </w:rPr>
            <w:t xml:space="preserve"> video game</w:t>
          </w:r>
          <w:r w:rsidR="00387AB9">
            <w:rPr>
              <w:sz w:val="22"/>
            </w:rPr>
            <w:t xml:space="preserve"> and litera</w:t>
          </w:r>
          <w:r w:rsidR="00EC4BA4">
            <w:rPr>
              <w:sz w:val="22"/>
            </w:rPr>
            <w:t>ry translations.</w:t>
          </w:r>
          <w:proofErr w:type="gramEnd"/>
          <w:r w:rsidR="00EC4BA4">
            <w:rPr>
              <w:sz w:val="22"/>
            </w:rPr>
            <w:t xml:space="preserve"> I</w:t>
          </w:r>
          <w:r w:rsidR="00387AB9">
            <w:rPr>
              <w:sz w:val="22"/>
            </w:rPr>
            <w:t>ncludes</w:t>
          </w:r>
          <w:r>
            <w:rPr>
              <w:sz w:val="22"/>
            </w:rPr>
            <w:t xml:space="preserve"> game scripts and dialogue,</w:t>
          </w:r>
          <w:r w:rsidR="00387AB9">
            <w:rPr>
              <w:sz w:val="22"/>
            </w:rPr>
            <w:t xml:space="preserve"> manuals, guides,</w:t>
          </w:r>
          <w:r>
            <w:rPr>
              <w:sz w:val="22"/>
            </w:rPr>
            <w:t xml:space="preserve"> technical documents,</w:t>
          </w:r>
          <w:r w:rsidR="00387AB9">
            <w:rPr>
              <w:sz w:val="22"/>
            </w:rPr>
            <w:t xml:space="preserve"> stories, graphic</w:t>
          </w:r>
          <w:r>
            <w:rPr>
              <w:sz w:val="22"/>
            </w:rPr>
            <w:t xml:space="preserve"> </w:t>
          </w:r>
          <w:r w:rsidR="00387AB9">
            <w:rPr>
              <w:sz w:val="22"/>
            </w:rPr>
            <w:t xml:space="preserve">novels, articles, interviews, </w:t>
          </w:r>
          <w:r>
            <w:rPr>
              <w:sz w:val="22"/>
            </w:rPr>
            <w:t>correspondence</w:t>
          </w:r>
          <w:r w:rsidR="00387AB9">
            <w:rPr>
              <w:sz w:val="22"/>
            </w:rPr>
            <w:t xml:space="preserve"> (conversational &amp; formal)</w:t>
          </w:r>
          <w:r>
            <w:rPr>
              <w:sz w:val="22"/>
            </w:rPr>
            <w:t xml:space="preserve">, video, </w:t>
          </w:r>
          <w:r w:rsidR="00387AB9">
            <w:rPr>
              <w:sz w:val="22"/>
            </w:rPr>
            <w:t xml:space="preserve">and </w:t>
          </w:r>
          <w:r>
            <w:rPr>
              <w:sz w:val="22"/>
            </w:rPr>
            <w:t>audio</w:t>
          </w:r>
          <w:r w:rsidR="00387AB9" w:rsidRPr="0052197C">
            <w:rPr>
              <w:sz w:val="22"/>
            </w:rPr>
            <w:t xml:space="preserve"> </w:t>
          </w:r>
          <w:r w:rsidRPr="0052197C">
            <w:rPr>
              <w:sz w:val="22"/>
            </w:rPr>
            <w:br/>
            <w:t xml:space="preserve">• </w:t>
          </w:r>
          <w:r>
            <w:rPr>
              <w:sz w:val="22"/>
            </w:rPr>
            <w:t xml:space="preserve">Provide </w:t>
          </w:r>
          <w:r w:rsidRPr="002A7B32">
            <w:rPr>
              <w:sz w:val="22"/>
            </w:rPr>
            <w:t xml:space="preserve">fluid and natural translations </w:t>
          </w:r>
          <w:r>
            <w:rPr>
              <w:sz w:val="22"/>
            </w:rPr>
            <w:t xml:space="preserve">to </w:t>
          </w:r>
          <w:r w:rsidR="00151FEB">
            <w:rPr>
              <w:sz w:val="22"/>
            </w:rPr>
            <w:t>i</w:t>
          </w:r>
          <w:r w:rsidR="00387AB9">
            <w:rPr>
              <w:sz w:val="22"/>
            </w:rPr>
            <w:t>nternational</w:t>
          </w:r>
          <w:r w:rsidR="00151FEB">
            <w:rPr>
              <w:sz w:val="22"/>
            </w:rPr>
            <w:t xml:space="preserve"> </w:t>
          </w:r>
          <w:r w:rsidR="00E10C8A">
            <w:rPr>
              <w:sz w:val="22"/>
            </w:rPr>
            <w:t>clients</w:t>
          </w:r>
          <w:r w:rsidR="00151FEB">
            <w:rPr>
              <w:sz w:val="22"/>
            </w:rPr>
            <w:t xml:space="preserve"> </w:t>
          </w:r>
          <w:r w:rsidR="00EC4BA4">
            <w:rPr>
              <w:sz w:val="22"/>
            </w:rPr>
            <w:t>on tight</w:t>
          </w:r>
          <w:r w:rsidR="00E10C8A">
            <w:rPr>
              <w:sz w:val="22"/>
            </w:rPr>
            <w:t xml:space="preserve"> deadlines</w:t>
          </w:r>
          <w:r w:rsidRPr="0052197C">
            <w:rPr>
              <w:sz w:val="22"/>
            </w:rPr>
            <w:br/>
            <w:t xml:space="preserve">• </w:t>
          </w:r>
          <w:r w:rsidR="00EC4BA4">
            <w:rPr>
              <w:sz w:val="22"/>
            </w:rPr>
            <w:t>Proofread and edit the work of others</w:t>
          </w:r>
          <w:r w:rsidR="00EC4BA4" w:rsidRPr="0052197C">
            <w:rPr>
              <w:sz w:val="22"/>
            </w:rPr>
            <w:br/>
            <w:t xml:space="preserve">• </w:t>
          </w:r>
          <w:r w:rsidR="00EC4BA4">
            <w:rPr>
              <w:sz w:val="22"/>
            </w:rPr>
            <w:t>L</w:t>
          </w:r>
          <w:r>
            <w:rPr>
              <w:sz w:val="22"/>
            </w:rPr>
            <w:t>ead group translation projects</w:t>
          </w:r>
          <w:r w:rsidR="00EC4BA4">
            <w:rPr>
              <w:sz w:val="22"/>
            </w:rPr>
            <w:t>,</w:t>
          </w:r>
          <w:r>
            <w:rPr>
              <w:sz w:val="22"/>
            </w:rPr>
            <w:t xml:space="preserve"> collecting and organizing the work of multiple translators</w:t>
          </w:r>
        </w:p>
        <w:p w14:paraId="7ADC0E77" w14:textId="024088D7" w:rsidR="00F1380A" w:rsidRPr="0052197C" w:rsidRDefault="00387AB9" w:rsidP="00F1380A">
          <w:pPr>
            <w:pStyle w:val="Heading2"/>
            <w:tabs>
              <w:tab w:val="clear" w:pos="5760"/>
              <w:tab w:val="right" w:pos="10915"/>
            </w:tabs>
            <w:rPr>
              <w:sz w:val="22"/>
            </w:rPr>
          </w:pPr>
          <w:r>
            <w:rPr>
              <w:sz w:val="22"/>
            </w:rPr>
            <w:t>Media Translator &amp; Reporter - IID, Inc.</w:t>
          </w:r>
          <w:r w:rsidR="00F1380A" w:rsidRPr="0052197C">
            <w:rPr>
              <w:sz w:val="22"/>
            </w:rPr>
            <w:tab/>
          </w:r>
          <w:r>
            <w:rPr>
              <w:sz w:val="22"/>
            </w:rPr>
            <w:t>March 2013</w:t>
          </w:r>
          <w:r w:rsidR="00F1380A">
            <w:rPr>
              <w:sz w:val="22"/>
            </w:rPr>
            <w:t xml:space="preserve"> - Present</w:t>
          </w:r>
        </w:p>
        <w:sdt>
          <w:sdtPr>
            <w:rPr>
              <w:sz w:val="22"/>
            </w:rPr>
            <w:id w:val="-1458330014"/>
            <w:placeholder>
              <w:docPart w:val="7DB4422B8B84314BA48A063227B07EDB"/>
            </w:placeholder>
          </w:sdtPr>
          <w:sdtEndPr/>
          <w:sdtContent>
            <w:p w14:paraId="360F78D9" w14:textId="76524254" w:rsidR="00EC4BA4" w:rsidRDefault="00F1380A" w:rsidP="00EC4BA4">
              <w:pPr>
                <w:pStyle w:val="BodyText"/>
                <w:ind w:left="284"/>
                <w:rPr>
                  <w:sz w:val="22"/>
                </w:rPr>
              </w:pPr>
              <w:r w:rsidRPr="0052197C">
                <w:rPr>
                  <w:sz w:val="22"/>
                </w:rPr>
                <w:t xml:space="preserve">• </w:t>
              </w:r>
              <w:r w:rsidR="00C94D17">
                <w:rPr>
                  <w:sz w:val="22"/>
                </w:rPr>
                <w:t xml:space="preserve">Attend, translate, </w:t>
              </w:r>
              <w:r w:rsidR="00EC4BA4">
                <w:rPr>
                  <w:sz w:val="22"/>
                </w:rPr>
                <w:t>an</w:t>
              </w:r>
              <w:r w:rsidR="00C94D17">
                <w:rPr>
                  <w:sz w:val="22"/>
                </w:rPr>
                <w:t>d report on game industry events, including E3 2013 and the 2014 Game Developers Conference</w:t>
              </w:r>
              <w:r w:rsidRPr="0052197C">
                <w:rPr>
                  <w:sz w:val="22"/>
                </w:rPr>
                <w:br/>
                <w:t xml:space="preserve">• </w:t>
              </w:r>
              <w:r>
                <w:rPr>
                  <w:sz w:val="22"/>
                </w:rPr>
                <w:t xml:space="preserve">Rapidly complete translations </w:t>
              </w:r>
              <w:r w:rsidR="00EC4BA4">
                <w:rPr>
                  <w:sz w:val="22"/>
                </w:rPr>
                <w:t xml:space="preserve">and Japanese articles under short notice and </w:t>
              </w:r>
              <w:r>
                <w:rPr>
                  <w:sz w:val="22"/>
                </w:rPr>
                <w:t>tight deadlines to provide breaking gaming news to fans</w:t>
              </w:r>
              <w:r w:rsidR="00EC4BA4" w:rsidRPr="0052197C">
                <w:rPr>
                  <w:sz w:val="22"/>
                </w:rPr>
                <w:br/>
                <w:t>•</w:t>
              </w:r>
              <w:r w:rsidR="00EC4BA4">
                <w:rPr>
                  <w:sz w:val="22"/>
                </w:rPr>
                <w:t xml:space="preserve"> Articles posted on popular Japanese gaming news websites such as </w:t>
              </w:r>
              <w:hyperlink r:id="rId8" w:history="1">
                <w:r w:rsidR="00EC4BA4" w:rsidRPr="00EC4BA4">
                  <w:rPr>
                    <w:rStyle w:val="Hyperlink"/>
                    <w:sz w:val="22"/>
                  </w:rPr>
                  <w:t>Game*Spark</w:t>
                </w:r>
              </w:hyperlink>
              <w:r w:rsidR="00EC4BA4">
                <w:rPr>
                  <w:sz w:val="22"/>
                </w:rPr>
                <w:t xml:space="preserve"> and </w:t>
              </w:r>
              <w:hyperlink r:id="rId9" w:history="1">
                <w:r w:rsidR="00EC4BA4" w:rsidRPr="00EC4BA4">
                  <w:rPr>
                    <w:rStyle w:val="Hyperlink"/>
                    <w:sz w:val="22"/>
                  </w:rPr>
                  <w:t>Inside</w:t>
                </w:r>
              </w:hyperlink>
            </w:p>
            <w:p w14:paraId="10276160" w14:textId="77777777" w:rsidR="00387AB9" w:rsidRDefault="00387AB9" w:rsidP="00387AB9">
              <w:pPr>
                <w:pStyle w:val="BodyText"/>
                <w:rPr>
                  <w:sz w:val="22"/>
                </w:rPr>
              </w:pPr>
            </w:p>
            <w:p w14:paraId="04352000" w14:textId="2157B4AE" w:rsidR="00F1380A" w:rsidRDefault="00F1380A" w:rsidP="00F1380A">
              <w:pPr>
                <w:rPr>
                  <w:sz w:val="22"/>
                </w:rPr>
              </w:pPr>
              <w:r>
                <w:rPr>
                  <w:sz w:val="22"/>
                </w:rPr>
                <w:br w:type="page"/>
              </w:r>
            </w:p>
          </w:sdtContent>
        </w:sdt>
        <w:p w14:paraId="390F4100" w14:textId="15C41F46" w:rsidR="00E969E4" w:rsidRDefault="00E64078" w:rsidP="00E969E4">
          <w:pPr>
            <w:pStyle w:val="Heading2"/>
            <w:tabs>
              <w:tab w:val="clear" w:pos="5760"/>
              <w:tab w:val="right" w:pos="10915"/>
            </w:tabs>
            <w:rPr>
              <w:sz w:val="22"/>
            </w:rPr>
          </w:pPr>
          <w:sdt>
            <w:sdtPr>
              <w:rPr>
                <w:sz w:val="22"/>
              </w:rPr>
              <w:id w:val="1787537321"/>
              <w:placeholder>
                <w:docPart w:val="9C2D37AC2243AC4FA8E6182CB4B27BF7"/>
              </w:placeholder>
            </w:sdtPr>
            <w:sdtEndPr/>
            <w:sdtContent>
              <w:r w:rsidR="00E969E4">
                <w:rPr>
                  <w:sz w:val="22"/>
                </w:rPr>
                <w:t>Japanese Translator</w:t>
              </w:r>
            </w:sdtContent>
          </w:sdt>
          <w:r w:rsidR="00387AB9">
            <w:rPr>
              <w:sz w:val="22"/>
            </w:rPr>
            <w:t xml:space="preserve"> -</w:t>
          </w:r>
          <w:r w:rsidR="00E969E4" w:rsidRPr="0052197C">
            <w:rPr>
              <w:sz w:val="22"/>
            </w:rPr>
            <w:t xml:space="preserve"> </w:t>
          </w:r>
          <w:r w:rsidR="00C050AD">
            <w:rPr>
              <w:sz w:val="22"/>
            </w:rPr>
            <w:t>In Your Arms Tonight (Android Game)</w:t>
          </w:r>
          <w:r w:rsidR="00E969E4" w:rsidRPr="0052197C">
            <w:rPr>
              <w:sz w:val="22"/>
            </w:rPr>
            <w:tab/>
          </w:r>
          <w:r w:rsidR="007345A4">
            <w:rPr>
              <w:sz w:val="22"/>
            </w:rPr>
            <w:t>September</w:t>
          </w:r>
          <w:r w:rsidR="0054474C">
            <w:rPr>
              <w:sz w:val="22"/>
            </w:rPr>
            <w:t xml:space="preserve"> </w:t>
          </w:r>
          <w:r w:rsidR="0054474C" w:rsidRPr="0052197C">
            <w:rPr>
              <w:sz w:val="22"/>
            </w:rPr>
            <w:t>–</w:t>
          </w:r>
          <w:r w:rsidR="0054474C">
            <w:rPr>
              <w:sz w:val="22"/>
            </w:rPr>
            <w:t xml:space="preserve"> October</w:t>
          </w:r>
          <w:r w:rsidR="00946D7B">
            <w:rPr>
              <w:sz w:val="22"/>
            </w:rPr>
            <w:t xml:space="preserve"> 2012</w:t>
          </w:r>
        </w:p>
        <w:p w14:paraId="0EF9A47A" w14:textId="002B5BF5" w:rsidR="00151FEB" w:rsidRPr="00151FEB" w:rsidRDefault="00151FEB" w:rsidP="00151FEB">
          <w:pPr>
            <w:pStyle w:val="BodyText"/>
          </w:pPr>
          <w:r>
            <w:t xml:space="preserve">Localization: </w:t>
          </w:r>
          <w:r w:rsidRPr="00151FEB">
            <w:rPr>
              <w:i/>
            </w:rPr>
            <w:t>Windward Japan</w:t>
          </w:r>
          <w:r>
            <w:t xml:space="preserve"> / Publisher: </w:t>
          </w:r>
          <w:r w:rsidRPr="00151FEB">
            <w:rPr>
              <w:i/>
            </w:rPr>
            <w:t>Voltage Inc.</w:t>
          </w:r>
          <w:r>
            <w:t xml:space="preserve"> / Released: May 15</w:t>
          </w:r>
          <w:r w:rsidRPr="00151FEB">
            <w:rPr>
              <w:vertAlign w:val="superscript"/>
            </w:rPr>
            <w:t>th</w:t>
          </w:r>
          <w:r>
            <w:t>, 2013</w:t>
          </w:r>
        </w:p>
        <w:p w14:paraId="50A37888" w14:textId="64D7C28F" w:rsidR="00151FEB" w:rsidRDefault="00E969E4" w:rsidP="003D3BD0">
          <w:pPr>
            <w:pStyle w:val="BodyText"/>
            <w:ind w:left="284"/>
            <w:rPr>
              <w:sz w:val="22"/>
            </w:rPr>
          </w:pPr>
          <w:r w:rsidRPr="0052197C">
            <w:rPr>
              <w:sz w:val="22"/>
            </w:rPr>
            <w:t xml:space="preserve">• </w:t>
          </w:r>
          <w:r w:rsidR="009D4C8C">
            <w:rPr>
              <w:sz w:val="22"/>
            </w:rPr>
            <w:t xml:space="preserve">Translated </w:t>
          </w:r>
          <w:r w:rsidR="007345A4">
            <w:rPr>
              <w:sz w:val="22"/>
            </w:rPr>
            <w:t>two story branches of mobile dating simulator oriented towards women</w:t>
          </w:r>
          <w:r w:rsidRPr="0052197C">
            <w:rPr>
              <w:sz w:val="22"/>
            </w:rPr>
            <w:br/>
            <w:t xml:space="preserve">• </w:t>
          </w:r>
          <w:r w:rsidR="007345A4">
            <w:rPr>
              <w:sz w:val="22"/>
            </w:rPr>
            <w:t>Coordinated and edited the work of outsourced translators to deliver a polished final script</w:t>
          </w:r>
        </w:p>
        <w:p w14:paraId="2A53E2D5" w14:textId="7E5BC660" w:rsidR="00151FEB" w:rsidRDefault="00E64078" w:rsidP="00151FEB">
          <w:pPr>
            <w:pStyle w:val="Heading2"/>
            <w:tabs>
              <w:tab w:val="clear" w:pos="5760"/>
              <w:tab w:val="right" w:pos="10915"/>
            </w:tabs>
            <w:rPr>
              <w:sz w:val="22"/>
            </w:rPr>
          </w:pPr>
          <w:sdt>
            <w:sdtPr>
              <w:rPr>
                <w:sz w:val="22"/>
              </w:rPr>
              <w:id w:val="1895686817"/>
              <w:placeholder>
                <w:docPart w:val="F518419646A3914CB2502BD243511B4B"/>
              </w:placeholder>
            </w:sdtPr>
            <w:sdtEndPr/>
            <w:sdtContent>
              <w:r w:rsidR="00151FEB">
                <w:rPr>
                  <w:sz w:val="22"/>
                </w:rPr>
                <w:t>Japanese Translator</w:t>
              </w:r>
            </w:sdtContent>
          </w:sdt>
          <w:r w:rsidR="00387AB9">
            <w:rPr>
              <w:sz w:val="22"/>
            </w:rPr>
            <w:t xml:space="preserve"> -</w:t>
          </w:r>
          <w:r w:rsidR="00151FEB" w:rsidRPr="0052197C">
            <w:rPr>
              <w:sz w:val="22"/>
            </w:rPr>
            <w:t xml:space="preserve"> </w:t>
          </w:r>
          <w:proofErr w:type="spellStart"/>
          <w:r w:rsidR="00151FEB">
            <w:rPr>
              <w:sz w:val="22"/>
            </w:rPr>
            <w:t>Hyrule</w:t>
          </w:r>
          <w:proofErr w:type="spellEnd"/>
          <w:r w:rsidR="00151FEB">
            <w:rPr>
              <w:sz w:val="22"/>
            </w:rPr>
            <w:t xml:space="preserve"> </w:t>
          </w:r>
          <w:proofErr w:type="spellStart"/>
          <w:r w:rsidR="00151FEB">
            <w:rPr>
              <w:sz w:val="22"/>
            </w:rPr>
            <w:t>Historia</w:t>
          </w:r>
          <w:proofErr w:type="spellEnd"/>
          <w:r w:rsidR="00151FEB">
            <w:rPr>
              <w:sz w:val="22"/>
            </w:rPr>
            <w:t xml:space="preserve"> (</w:t>
          </w:r>
          <w:r w:rsidR="0003138B">
            <w:rPr>
              <w:sz w:val="22"/>
            </w:rPr>
            <w:t>New York Times Bestseller</w:t>
          </w:r>
          <w:r w:rsidR="00151FEB">
            <w:rPr>
              <w:sz w:val="22"/>
            </w:rPr>
            <w:t>)</w:t>
          </w:r>
          <w:r w:rsidR="00151FEB" w:rsidRPr="0052197C">
            <w:rPr>
              <w:sz w:val="22"/>
            </w:rPr>
            <w:tab/>
          </w:r>
          <w:r w:rsidR="00151FEB">
            <w:rPr>
              <w:sz w:val="22"/>
            </w:rPr>
            <w:t xml:space="preserve">August </w:t>
          </w:r>
          <w:r w:rsidR="00151FEB" w:rsidRPr="0052197C">
            <w:rPr>
              <w:sz w:val="22"/>
            </w:rPr>
            <w:t>–</w:t>
          </w:r>
          <w:r w:rsidR="00151FEB">
            <w:rPr>
              <w:sz w:val="22"/>
            </w:rPr>
            <w:t xml:space="preserve"> October 20</w:t>
          </w:r>
          <w:r w:rsidR="00946D7B">
            <w:rPr>
              <w:sz w:val="22"/>
            </w:rPr>
            <w:t>12</w:t>
          </w:r>
        </w:p>
        <w:p w14:paraId="77540E88" w14:textId="4141A3B9" w:rsidR="003D3BD0" w:rsidRPr="003D3BD0" w:rsidRDefault="003D3BD0" w:rsidP="003D3BD0">
          <w:pPr>
            <w:pStyle w:val="BodyText"/>
          </w:pPr>
          <w:r>
            <w:t xml:space="preserve">Localization: </w:t>
          </w:r>
          <w:r>
            <w:rPr>
              <w:i/>
            </w:rPr>
            <w:t>Dark Horse Comics</w:t>
          </w:r>
          <w:r>
            <w:t xml:space="preserve"> / Publisher: </w:t>
          </w:r>
          <w:proofErr w:type="spellStart"/>
          <w:r>
            <w:rPr>
              <w:i/>
            </w:rPr>
            <w:t>Shogakukan</w:t>
          </w:r>
          <w:proofErr w:type="spellEnd"/>
          <w:r>
            <w:t xml:space="preserve"> / Released: January 29</w:t>
          </w:r>
          <w:r w:rsidRPr="00C050AD">
            <w:rPr>
              <w:vertAlign w:val="superscript"/>
            </w:rPr>
            <w:t>th</w:t>
          </w:r>
          <w:r>
            <w:t>, 2013</w:t>
          </w:r>
        </w:p>
        <w:p w14:paraId="6F31CEA8" w14:textId="438D60AF" w:rsidR="00151FEB" w:rsidRDefault="00151FEB" w:rsidP="00151FEB">
          <w:pPr>
            <w:pStyle w:val="BodyText"/>
            <w:ind w:left="284"/>
            <w:rPr>
              <w:sz w:val="22"/>
            </w:rPr>
          </w:pPr>
          <w:r w:rsidRPr="0052197C">
            <w:rPr>
              <w:sz w:val="22"/>
            </w:rPr>
            <w:t xml:space="preserve">• </w:t>
          </w:r>
          <w:r>
            <w:rPr>
              <w:sz w:val="22"/>
            </w:rPr>
            <w:t>Translated and edited over 150 pages of concept art and story</w:t>
          </w:r>
          <w:r w:rsidR="00CE45C8">
            <w:rPr>
              <w:sz w:val="22"/>
            </w:rPr>
            <w:t xml:space="preserve"> summarizations</w:t>
          </w:r>
          <w:r>
            <w:rPr>
              <w:sz w:val="22"/>
            </w:rPr>
            <w:t xml:space="preserve"> pertaining to </w:t>
          </w:r>
          <w:r w:rsidR="00946D7B">
            <w:rPr>
              <w:sz w:val="22"/>
            </w:rPr>
            <w:t>each installment</w:t>
          </w:r>
          <w:r>
            <w:rPr>
              <w:sz w:val="22"/>
            </w:rPr>
            <w:t xml:space="preserve"> of the video game series The Legend of Zelda</w:t>
          </w:r>
          <w:r w:rsidRPr="0052197C">
            <w:rPr>
              <w:sz w:val="22"/>
            </w:rPr>
            <w:br/>
            <w:t xml:space="preserve">• </w:t>
          </w:r>
          <w:r>
            <w:rPr>
              <w:sz w:val="22"/>
            </w:rPr>
            <w:t xml:space="preserve">Provided </w:t>
          </w:r>
          <w:r w:rsidRPr="002A7B32">
            <w:rPr>
              <w:sz w:val="22"/>
            </w:rPr>
            <w:t xml:space="preserve">fluid and natural translations </w:t>
          </w:r>
          <w:r>
            <w:rPr>
              <w:sz w:val="22"/>
            </w:rPr>
            <w:t>according to strict deadlines</w:t>
          </w:r>
          <w:r w:rsidRPr="0052197C">
            <w:rPr>
              <w:sz w:val="22"/>
            </w:rPr>
            <w:br/>
            <w:t xml:space="preserve">• </w:t>
          </w:r>
          <w:r w:rsidR="001A5050">
            <w:rPr>
              <w:sz w:val="22"/>
            </w:rPr>
            <w:t xml:space="preserve">Cross-checked series-specific names and terminology </w:t>
          </w:r>
        </w:p>
        <w:p w14:paraId="0A446082" w14:textId="64E5DA37" w:rsidR="00C050AD" w:rsidRDefault="00E64078" w:rsidP="00C050AD">
          <w:pPr>
            <w:pStyle w:val="Heading2"/>
            <w:tabs>
              <w:tab w:val="clear" w:pos="5760"/>
              <w:tab w:val="right" w:pos="10915"/>
            </w:tabs>
            <w:rPr>
              <w:sz w:val="22"/>
            </w:rPr>
          </w:pPr>
          <w:sdt>
            <w:sdtPr>
              <w:rPr>
                <w:sz w:val="22"/>
              </w:rPr>
              <w:id w:val="1238521701"/>
              <w:placeholder>
                <w:docPart w:val="C801AFCA78C1A548AAFA6D0B9C794D3C"/>
              </w:placeholder>
            </w:sdtPr>
            <w:sdtEndPr/>
            <w:sdtContent>
              <w:r w:rsidR="00C050AD">
                <w:rPr>
                  <w:sz w:val="22"/>
                </w:rPr>
                <w:t>Japanese Translator &amp; Editor</w:t>
              </w:r>
            </w:sdtContent>
          </w:sdt>
          <w:r w:rsidR="00387AB9">
            <w:rPr>
              <w:sz w:val="22"/>
            </w:rPr>
            <w:t xml:space="preserve"> -</w:t>
          </w:r>
          <w:r w:rsidR="00C050AD" w:rsidRPr="0052197C">
            <w:rPr>
              <w:sz w:val="22"/>
            </w:rPr>
            <w:t xml:space="preserve"> </w:t>
          </w:r>
          <w:proofErr w:type="spellStart"/>
          <w:r w:rsidR="00C050AD">
            <w:rPr>
              <w:sz w:val="22"/>
            </w:rPr>
            <w:t>Elminage</w:t>
          </w:r>
          <w:proofErr w:type="spellEnd"/>
          <w:r w:rsidR="00C050AD">
            <w:rPr>
              <w:sz w:val="22"/>
            </w:rPr>
            <w:t xml:space="preserve"> </w:t>
          </w:r>
          <w:r w:rsidR="00111CCD">
            <w:rPr>
              <w:sz w:val="22"/>
            </w:rPr>
            <w:t xml:space="preserve">Original </w:t>
          </w:r>
          <w:r w:rsidR="00C050AD">
            <w:rPr>
              <w:sz w:val="22"/>
            </w:rPr>
            <w:t>(</w:t>
          </w:r>
          <w:proofErr w:type="spellStart"/>
          <w:r w:rsidR="00C050AD">
            <w:rPr>
              <w:sz w:val="22"/>
            </w:rPr>
            <w:t>Playstation</w:t>
          </w:r>
          <w:proofErr w:type="spellEnd"/>
          <w:r w:rsidR="00C050AD">
            <w:rPr>
              <w:sz w:val="22"/>
            </w:rPr>
            <w:t xml:space="preserve"> Portable Game)</w:t>
          </w:r>
          <w:r w:rsidR="00C050AD" w:rsidRPr="0052197C">
            <w:rPr>
              <w:sz w:val="22"/>
            </w:rPr>
            <w:tab/>
          </w:r>
          <w:r w:rsidR="007C5491">
            <w:rPr>
              <w:sz w:val="22"/>
            </w:rPr>
            <w:t xml:space="preserve">April </w:t>
          </w:r>
          <w:r w:rsidR="00C050AD" w:rsidRPr="0052197C">
            <w:rPr>
              <w:sz w:val="22"/>
            </w:rPr>
            <w:t>–</w:t>
          </w:r>
          <w:r w:rsidR="001A5050">
            <w:rPr>
              <w:sz w:val="22"/>
            </w:rPr>
            <w:t xml:space="preserve"> </w:t>
          </w:r>
          <w:r w:rsidR="007C5491">
            <w:rPr>
              <w:sz w:val="22"/>
            </w:rPr>
            <w:t>May</w:t>
          </w:r>
          <w:r w:rsidR="001A5050">
            <w:rPr>
              <w:sz w:val="22"/>
            </w:rPr>
            <w:t xml:space="preserve"> 2012</w:t>
          </w:r>
        </w:p>
        <w:p w14:paraId="0D3C31F4" w14:textId="5B9628A4" w:rsidR="00C050AD" w:rsidRPr="00C050AD" w:rsidRDefault="00C050AD" w:rsidP="00C050AD">
          <w:pPr>
            <w:pStyle w:val="BodyText"/>
          </w:pPr>
          <w:r>
            <w:t xml:space="preserve">Localization: </w:t>
          </w:r>
          <w:r w:rsidRPr="00151FEB">
            <w:rPr>
              <w:i/>
            </w:rPr>
            <w:t>Windward Japan</w:t>
          </w:r>
          <w:r>
            <w:t xml:space="preserve"> / Publisher: </w:t>
          </w:r>
          <w:r>
            <w:rPr>
              <w:i/>
            </w:rPr>
            <w:t>UFO Interactive</w:t>
          </w:r>
          <w:r>
            <w:t xml:space="preserve"> / Released: November 20</w:t>
          </w:r>
          <w:r w:rsidRPr="00C050AD">
            <w:rPr>
              <w:vertAlign w:val="superscript"/>
            </w:rPr>
            <w:t>th</w:t>
          </w:r>
          <w:r>
            <w:t>, 2012</w:t>
          </w:r>
        </w:p>
        <w:p w14:paraId="64AA112F" w14:textId="2942D6BF" w:rsidR="00525C6A" w:rsidRPr="00F1380A" w:rsidRDefault="00C050AD" w:rsidP="00F1380A">
          <w:pPr>
            <w:pStyle w:val="BodyText"/>
            <w:ind w:left="284"/>
          </w:pPr>
          <w:r w:rsidRPr="0052197C">
            <w:rPr>
              <w:sz w:val="22"/>
            </w:rPr>
            <w:t xml:space="preserve">• </w:t>
          </w:r>
          <w:r>
            <w:rPr>
              <w:sz w:val="22"/>
            </w:rPr>
            <w:t xml:space="preserve">Edited the work of a previous translator </w:t>
          </w:r>
          <w:r w:rsidR="007345A4">
            <w:rPr>
              <w:sz w:val="22"/>
            </w:rPr>
            <w:t xml:space="preserve">on the </w:t>
          </w:r>
          <w:r>
            <w:rPr>
              <w:sz w:val="22"/>
            </w:rPr>
            <w:t>game</w:t>
          </w:r>
          <w:r w:rsidR="007345A4">
            <w:rPr>
              <w:sz w:val="22"/>
            </w:rPr>
            <w:t>’s</w:t>
          </w:r>
          <w:r>
            <w:rPr>
              <w:sz w:val="22"/>
            </w:rPr>
            <w:t xml:space="preserve"> script</w:t>
          </w:r>
          <w:r w:rsidRPr="0052197C">
            <w:rPr>
              <w:sz w:val="22"/>
            </w:rPr>
            <w:br/>
            <w:t xml:space="preserve">• </w:t>
          </w:r>
          <w:r w:rsidR="007345A4">
            <w:rPr>
              <w:sz w:val="22"/>
            </w:rPr>
            <w:t xml:space="preserve">Retranslated portions of the script, including </w:t>
          </w:r>
          <w:r w:rsidR="00111CCD">
            <w:rPr>
              <w:sz w:val="22"/>
            </w:rPr>
            <w:t xml:space="preserve">dialogue, menus, attack and item names, </w:t>
          </w:r>
          <w:r w:rsidR="007345A4">
            <w:rPr>
              <w:sz w:val="22"/>
            </w:rPr>
            <w:t>developer notes</w:t>
          </w:r>
          <w:r w:rsidR="00111CCD">
            <w:rPr>
              <w:sz w:val="22"/>
            </w:rPr>
            <w:t>, and</w:t>
          </w:r>
          <w:r w:rsidR="007345A4">
            <w:rPr>
              <w:sz w:val="22"/>
            </w:rPr>
            <w:t xml:space="preserve"> error messages</w:t>
          </w:r>
        </w:p>
      </w:sdtContent>
    </w:sdt>
    <w:p w14:paraId="5A64CAA0" w14:textId="77777777" w:rsidR="00F015DE" w:rsidRPr="0052197C" w:rsidRDefault="000201D0" w:rsidP="007345A4">
      <w:pPr>
        <w:pStyle w:val="Heading1"/>
        <w:ind w:left="0" w:firstLine="0"/>
        <w:rPr>
          <w:sz w:val="28"/>
        </w:rPr>
      </w:pPr>
      <w:r w:rsidRPr="0052197C">
        <w:rPr>
          <w:sz w:val="28"/>
        </w:rPr>
        <w:t>Education</w:t>
      </w:r>
    </w:p>
    <w:p w14:paraId="67BE3763" w14:textId="70193B85" w:rsidR="0052197C" w:rsidRPr="0052197C" w:rsidRDefault="00E64078" w:rsidP="00C22A98">
      <w:pPr>
        <w:pStyle w:val="Heading2"/>
        <w:tabs>
          <w:tab w:val="clear" w:pos="5760"/>
          <w:tab w:val="right" w:pos="10915"/>
        </w:tabs>
        <w:rPr>
          <w:sz w:val="22"/>
        </w:rPr>
      </w:pPr>
      <w:sdt>
        <w:sdtPr>
          <w:rPr>
            <w:sz w:val="22"/>
          </w:rPr>
          <w:id w:val="9459748"/>
          <w:placeholder>
            <w:docPart w:val="CC7E5EA76D5C7343957002F4370CF101"/>
          </w:placeholder>
        </w:sdtPr>
        <w:sdtEndPr/>
        <w:sdtContent>
          <w:r w:rsidR="002D4F4C" w:rsidRPr="0052197C">
            <w:rPr>
              <w:sz w:val="22"/>
            </w:rPr>
            <w:t xml:space="preserve">BA in </w:t>
          </w:r>
          <w:r w:rsidR="00916812">
            <w:rPr>
              <w:sz w:val="22"/>
            </w:rPr>
            <w:t>Japanese Language &amp; Culture</w:t>
          </w:r>
          <w:r w:rsidR="002D4F4C" w:rsidRPr="0052197C">
            <w:rPr>
              <w:sz w:val="22"/>
            </w:rPr>
            <w:t>,</w:t>
          </w:r>
        </w:sdtContent>
      </w:sdt>
      <w:r w:rsidR="0052197C" w:rsidRPr="0052197C">
        <w:rPr>
          <w:sz w:val="22"/>
        </w:rPr>
        <w:t xml:space="preserve"> University of </w:t>
      </w:r>
      <w:r w:rsidR="00916812">
        <w:rPr>
          <w:sz w:val="22"/>
        </w:rPr>
        <w:t>Briti</w:t>
      </w:r>
      <w:r w:rsidR="002A7B32">
        <w:rPr>
          <w:sz w:val="22"/>
        </w:rPr>
        <w:t>sh Columbia</w:t>
      </w:r>
      <w:r w:rsidR="002A7B32">
        <w:rPr>
          <w:sz w:val="22"/>
        </w:rPr>
        <w:tab/>
        <w:t xml:space="preserve">September 2009 – </w:t>
      </w:r>
      <w:r w:rsidR="003A19EE">
        <w:rPr>
          <w:sz w:val="22"/>
        </w:rPr>
        <w:t>April 2013</w:t>
      </w:r>
    </w:p>
    <w:sdt>
      <w:sdtPr>
        <w:rPr>
          <w:rFonts w:asciiTheme="majorHAnsi" w:eastAsiaTheme="majorEastAsia" w:hAnsiTheme="majorHAnsi" w:cstheme="majorBidi"/>
          <w:b/>
          <w:bCs/>
          <w:color w:val="000000" w:themeColor="text1"/>
          <w:sz w:val="22"/>
          <w:szCs w:val="20"/>
        </w:rPr>
        <w:id w:val="1497681969"/>
        <w:placeholder>
          <w:docPart w:val="629D0423E31CAD42BB3FBFBB026DF8F9"/>
        </w:placeholder>
      </w:sdtPr>
      <w:sdtEndPr/>
      <w:sdtContent>
        <w:p w14:paraId="19F47947" w14:textId="77777777" w:rsidR="002A7B32" w:rsidRDefault="0052197C" w:rsidP="0033543E">
          <w:pPr>
            <w:pStyle w:val="BodyText"/>
            <w:ind w:left="284"/>
            <w:rPr>
              <w:sz w:val="22"/>
            </w:rPr>
          </w:pPr>
          <w:r w:rsidRPr="0052197C">
            <w:rPr>
              <w:sz w:val="22"/>
            </w:rPr>
            <w:t xml:space="preserve">• </w:t>
          </w:r>
          <w:r w:rsidR="00C94D17">
            <w:rPr>
              <w:sz w:val="22"/>
            </w:rPr>
            <w:t xml:space="preserve">3 of 4 </w:t>
          </w:r>
          <w:r w:rsidR="00387AB9">
            <w:rPr>
              <w:sz w:val="22"/>
            </w:rPr>
            <w:t>years completed</w:t>
          </w:r>
          <w:r w:rsidRPr="0052197C">
            <w:rPr>
              <w:sz w:val="22"/>
            </w:rPr>
            <w:br/>
            <w:t xml:space="preserve">• </w:t>
          </w:r>
          <w:r w:rsidR="00815DF0" w:rsidRPr="00815DF0">
            <w:rPr>
              <w:sz w:val="22"/>
            </w:rPr>
            <w:t>Classes focus</w:t>
          </w:r>
          <w:r w:rsidR="00C94D17">
            <w:rPr>
              <w:sz w:val="22"/>
            </w:rPr>
            <w:t>ed</w:t>
          </w:r>
          <w:r w:rsidR="00815DF0" w:rsidRPr="00815DF0">
            <w:rPr>
              <w:sz w:val="22"/>
            </w:rPr>
            <w:t xml:space="preserve"> on the acquisition of reading, writing, and verbal comprehension skills to strengthen Japanese fluency</w:t>
          </w:r>
          <w:r w:rsidR="00815DF0" w:rsidRPr="0052197C">
            <w:rPr>
              <w:sz w:val="22"/>
            </w:rPr>
            <w:br/>
            <w:t xml:space="preserve">• </w:t>
          </w:r>
          <w:r w:rsidR="00C94D17">
            <w:rPr>
              <w:sz w:val="22"/>
            </w:rPr>
            <w:t>Included</w:t>
          </w:r>
          <w:r w:rsidR="00815DF0" w:rsidRPr="00815DF0">
            <w:rPr>
              <w:sz w:val="22"/>
            </w:rPr>
            <w:t xml:space="preserve"> </w:t>
          </w:r>
          <w:r w:rsidR="00C94D17">
            <w:rPr>
              <w:sz w:val="22"/>
            </w:rPr>
            <w:t>courses o</w:t>
          </w:r>
          <w:r w:rsidR="00815DF0" w:rsidRPr="00815DF0">
            <w:rPr>
              <w:sz w:val="22"/>
            </w:rPr>
            <w:t>n Japanese society and business culture</w:t>
          </w:r>
        </w:p>
        <w:p w14:paraId="6A1658BF" w14:textId="0551858E" w:rsidR="002A7B32" w:rsidRPr="0052197C" w:rsidRDefault="002A7B32" w:rsidP="002A7B32">
          <w:pPr>
            <w:pStyle w:val="Heading1"/>
            <w:rPr>
              <w:sz w:val="28"/>
            </w:rPr>
          </w:pPr>
          <w:r>
            <w:rPr>
              <w:sz w:val="28"/>
            </w:rPr>
            <w:t>References</w:t>
          </w:r>
        </w:p>
        <w:sdt>
          <w:sdtPr>
            <w:rPr>
              <w:sz w:val="22"/>
            </w:rPr>
            <w:id w:val="-415174691"/>
            <w:placeholder>
              <w:docPart w:val="03FA6080BF49D947B48F694C430803C1"/>
            </w:placeholder>
          </w:sdtPr>
          <w:sdtEndPr/>
          <w:sdtContent>
            <w:p w14:paraId="7D8722BA" w14:textId="4E5AED05" w:rsidR="00F015DE" w:rsidRPr="00BF6031" w:rsidRDefault="00BF6031" w:rsidP="00EE6046">
              <w:pPr>
                <w:pStyle w:val="Heading2"/>
                <w:tabs>
                  <w:tab w:val="clear" w:pos="5760"/>
                  <w:tab w:val="right" w:pos="10915"/>
                </w:tabs>
                <w:rPr>
                  <w:sz w:val="22"/>
                </w:rPr>
              </w:pPr>
              <w:proofErr w:type="gramStart"/>
              <w:r>
                <w:rPr>
                  <w:sz w:val="22"/>
                </w:rPr>
                <w:t>A</w:t>
              </w:r>
              <w:r w:rsidR="0054474C" w:rsidRPr="00BF6031">
                <w:rPr>
                  <w:sz w:val="22"/>
                </w:rPr>
                <w:t>vailable upon request.</w:t>
              </w:r>
              <w:proofErr w:type="gramEnd"/>
            </w:p>
          </w:sdtContent>
        </w:sdt>
      </w:sdtContent>
    </w:sdt>
    <w:sectPr w:rsidR="00F015DE" w:rsidRPr="00BF6031" w:rsidSect="00484E61">
      <w:headerReference w:type="default" r:id="rId10"/>
      <w:footerReference w:type="default" r:id="rId11"/>
      <w:headerReference w:type="first" r:id="rId12"/>
      <w:pgSz w:w="12240" w:h="15840"/>
      <w:pgMar w:top="720" w:right="616" w:bottom="720" w:left="709"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7F969" w14:textId="77777777" w:rsidR="00BC4B13" w:rsidRDefault="00BC4B13">
      <w:r>
        <w:separator/>
      </w:r>
    </w:p>
  </w:endnote>
  <w:endnote w:type="continuationSeparator" w:id="0">
    <w:p w14:paraId="019CC63A" w14:textId="77777777" w:rsidR="00BC4B13" w:rsidRDefault="00BC4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メイリオ">
    <w:charset w:val="4E"/>
    <w:family w:val="auto"/>
    <w:pitch w:val="variable"/>
    <w:sig w:usb0="E10102FF" w:usb1="EAC7FFFF" w:usb2="0001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3BB2F" w14:textId="77777777" w:rsidR="00BC4B13" w:rsidRDefault="00BC4B13">
    <w:pPr>
      <w:pStyle w:val="Footer"/>
    </w:pPr>
    <w:r>
      <w:fldChar w:fldCharType="begin"/>
    </w:r>
    <w:r>
      <w:instrText xml:space="preserve"> Page </w:instrText>
    </w:r>
    <w:r>
      <w:fldChar w:fldCharType="separate"/>
    </w:r>
    <w:r w:rsidR="00E64078">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C3547" w14:textId="77777777" w:rsidR="00BC4B13" w:rsidRDefault="00BC4B13">
      <w:r>
        <w:separator/>
      </w:r>
    </w:p>
  </w:footnote>
  <w:footnote w:type="continuationSeparator" w:id="0">
    <w:p w14:paraId="5C9125C4" w14:textId="77777777" w:rsidR="00BC4B13" w:rsidRDefault="00BC4B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188"/>
    </w:tblGrid>
    <w:tr w:rsidR="00BC4B13" w14:paraId="07DB8B3E" w14:textId="77777777">
      <w:trPr>
        <w:trHeight w:val="720"/>
      </w:trPr>
      <w:tc>
        <w:tcPr>
          <w:tcW w:w="10188" w:type="dxa"/>
          <w:vAlign w:val="center"/>
        </w:tcPr>
        <w:p w14:paraId="57D9FB00" w14:textId="5C4803C7" w:rsidR="00BC4B13" w:rsidRPr="0052197C" w:rsidRDefault="00BC4B13" w:rsidP="00B169DF">
          <w:pPr>
            <w:pStyle w:val="Title"/>
          </w:pPr>
          <w:r>
            <w:t>Aria Tanner</w:t>
          </w:r>
        </w:p>
        <w:p w14:paraId="607F1F2A" w14:textId="640271E3" w:rsidR="00BC4B13" w:rsidRPr="0052197C" w:rsidRDefault="00BC4B13" w:rsidP="002531AB">
          <w:pPr>
            <w:rPr>
              <w:color w:val="990000" w:themeColor="accent1"/>
            </w:rPr>
          </w:pPr>
          <w:r>
            <w:t xml:space="preserve">474 </w:t>
          </w:r>
          <w:proofErr w:type="spellStart"/>
          <w:r>
            <w:t>Carona</w:t>
          </w:r>
          <w:proofErr w:type="spellEnd"/>
          <w:r>
            <w:t xml:space="preserve"> Cr. </w:t>
          </w:r>
          <w:r w:rsidRPr="0052197C">
            <w:sym w:font="Wingdings 2" w:char="F097"/>
          </w:r>
          <w:r w:rsidRPr="0052197C">
            <w:t xml:space="preserve"> </w:t>
          </w:r>
          <w:r>
            <w:t>Kelowna, BC, Canada</w:t>
          </w:r>
          <w:r w:rsidRPr="0052197C">
            <w:t xml:space="preserve"> </w:t>
          </w:r>
          <w:r>
            <w:t>V1W 3C6</w:t>
          </w:r>
          <w:r w:rsidRPr="0052197C">
            <w:br/>
            <w:t xml:space="preserve">Phone: </w:t>
          </w:r>
          <w:r w:rsidR="002531AB">
            <w:t>1 (250) 764</w:t>
          </w:r>
          <w:r>
            <w:t>-</w:t>
          </w:r>
          <w:r w:rsidR="002531AB">
            <w:t>7857</w:t>
          </w:r>
          <w:r w:rsidRPr="0052197C">
            <w:t xml:space="preserve"> </w:t>
          </w:r>
          <w:r w:rsidRPr="0052197C">
            <w:sym w:font="Wingdings 2" w:char="F097"/>
          </w:r>
          <w:r w:rsidRPr="0052197C">
            <w:t xml:space="preserve"> E-Mail: </w:t>
          </w:r>
          <w:r w:rsidR="002531AB">
            <w:t>aria.m.tanner</w:t>
          </w:r>
          <w:r>
            <w:t>@gmail.com</w:t>
          </w:r>
        </w:p>
      </w:tc>
    </w:tr>
  </w:tbl>
  <w:p w14:paraId="0C797C1A" w14:textId="77777777" w:rsidR="00BC4B13" w:rsidRDefault="00BC4B13" w:rsidP="00B169DF">
    <w:pPr>
      <w:pStyle w:val="Header"/>
      <w:tabs>
        <w:tab w:val="clear" w:pos="4680"/>
        <w:tab w:val="clear" w:pos="9360"/>
        <w:tab w:val="left" w:pos="7662"/>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510" w:type="dxa"/>
      <w:tblInd w:w="-176" w:type="dxa"/>
      <w:tblLook w:val="04A0" w:firstRow="1" w:lastRow="0" w:firstColumn="1" w:lastColumn="0" w:noHBand="0" w:noVBand="1"/>
    </w:tblPr>
    <w:tblGrid>
      <w:gridCol w:w="9782"/>
      <w:gridCol w:w="1728"/>
    </w:tblGrid>
    <w:tr w:rsidR="00BC4B13" w14:paraId="58BE5ED4" w14:textId="77777777" w:rsidTr="00E10C8A">
      <w:tc>
        <w:tcPr>
          <w:tcW w:w="9782" w:type="dxa"/>
          <w:vAlign w:val="center"/>
        </w:tcPr>
        <w:p w14:paraId="01444346" w14:textId="72E65685" w:rsidR="00BC4B13" w:rsidRPr="00BE012D" w:rsidRDefault="00BC4B13" w:rsidP="00E10C8A">
          <w:pPr>
            <w:pStyle w:val="Title"/>
            <w:ind w:left="-250" w:right="-1701" w:firstLine="250"/>
            <w:jc w:val="center"/>
            <w:rPr>
              <w:sz w:val="56"/>
              <w:szCs w:val="56"/>
            </w:rPr>
          </w:pPr>
          <w:r>
            <w:rPr>
              <w:sz w:val="56"/>
              <w:szCs w:val="56"/>
            </w:rPr>
            <w:t>Aria Tanner</w:t>
          </w:r>
        </w:p>
        <w:p w14:paraId="32D58B21" w14:textId="0E29E691" w:rsidR="00BC4B13" w:rsidRPr="00BE012D" w:rsidRDefault="00BC4B13" w:rsidP="00F955C5">
          <w:pPr>
            <w:pStyle w:val="ContactDetails"/>
            <w:ind w:right="-1701"/>
            <w:jc w:val="center"/>
            <w:rPr>
              <w:sz w:val="28"/>
              <w:szCs w:val="28"/>
            </w:rPr>
          </w:pPr>
          <w:r>
            <w:rPr>
              <w:sz w:val="28"/>
              <w:szCs w:val="28"/>
            </w:rPr>
            <w:t>474</w:t>
          </w:r>
          <w:r w:rsidRPr="00BE012D">
            <w:rPr>
              <w:sz w:val="28"/>
              <w:szCs w:val="28"/>
            </w:rPr>
            <w:t xml:space="preserve"> </w:t>
          </w:r>
          <w:proofErr w:type="spellStart"/>
          <w:r>
            <w:rPr>
              <w:sz w:val="28"/>
              <w:szCs w:val="28"/>
            </w:rPr>
            <w:t>Carona</w:t>
          </w:r>
          <w:proofErr w:type="spellEnd"/>
          <w:r>
            <w:rPr>
              <w:sz w:val="28"/>
              <w:szCs w:val="28"/>
            </w:rPr>
            <w:t xml:space="preserve"> Cr. </w:t>
          </w:r>
          <w:r w:rsidRPr="00BE012D">
            <w:rPr>
              <w:sz w:val="28"/>
              <w:szCs w:val="28"/>
            </w:rPr>
            <w:sym w:font="Wingdings 2" w:char="F097"/>
          </w:r>
          <w:r>
            <w:rPr>
              <w:sz w:val="28"/>
              <w:szCs w:val="28"/>
            </w:rPr>
            <w:t xml:space="preserve"> Kelowna, BC, Canada</w:t>
          </w:r>
          <w:r w:rsidRPr="00BE012D">
            <w:rPr>
              <w:sz w:val="28"/>
              <w:szCs w:val="28"/>
            </w:rPr>
            <w:t xml:space="preserve"> </w:t>
          </w:r>
          <w:r>
            <w:rPr>
              <w:sz w:val="28"/>
              <w:szCs w:val="28"/>
            </w:rPr>
            <w:t>V1W 3C6</w:t>
          </w:r>
          <w:r w:rsidRPr="00BE012D">
            <w:rPr>
              <w:sz w:val="28"/>
              <w:szCs w:val="28"/>
            </w:rPr>
            <w:br/>
            <w:t xml:space="preserve">Phone: </w:t>
          </w:r>
          <w:r w:rsidR="00F955C5">
            <w:rPr>
              <w:sz w:val="28"/>
              <w:szCs w:val="28"/>
            </w:rPr>
            <w:t>1 (250) 764</w:t>
          </w:r>
          <w:r>
            <w:rPr>
              <w:sz w:val="28"/>
              <w:szCs w:val="28"/>
            </w:rPr>
            <w:t>-</w:t>
          </w:r>
          <w:r w:rsidR="00F955C5">
            <w:rPr>
              <w:sz w:val="28"/>
              <w:szCs w:val="28"/>
            </w:rPr>
            <w:t>7857</w:t>
          </w:r>
          <w:r w:rsidRPr="00BE012D">
            <w:rPr>
              <w:sz w:val="28"/>
              <w:szCs w:val="28"/>
            </w:rPr>
            <w:t xml:space="preserve"> </w:t>
          </w:r>
          <w:r w:rsidRPr="00BE012D">
            <w:rPr>
              <w:sz w:val="28"/>
              <w:szCs w:val="28"/>
            </w:rPr>
            <w:sym w:font="Wingdings 2" w:char="F097"/>
          </w:r>
          <w:r>
            <w:rPr>
              <w:sz w:val="28"/>
              <w:szCs w:val="28"/>
            </w:rPr>
            <w:t xml:space="preserve"> E-m</w:t>
          </w:r>
          <w:r w:rsidRPr="00BE012D">
            <w:rPr>
              <w:sz w:val="28"/>
              <w:szCs w:val="28"/>
            </w:rPr>
            <w:t xml:space="preserve">ail: </w:t>
          </w:r>
          <w:r w:rsidR="00F955C5">
            <w:rPr>
              <w:sz w:val="28"/>
              <w:szCs w:val="28"/>
            </w:rPr>
            <w:t>aria.m.tanner</w:t>
          </w:r>
          <w:r>
            <w:rPr>
              <w:sz w:val="28"/>
              <w:szCs w:val="28"/>
            </w:rPr>
            <w:t>@gmail.com</w:t>
          </w:r>
        </w:p>
      </w:tc>
      <w:tc>
        <w:tcPr>
          <w:tcW w:w="1728" w:type="dxa"/>
          <w:vAlign w:val="center"/>
        </w:tcPr>
        <w:p w14:paraId="45473B65" w14:textId="77777777" w:rsidR="00BC4B13" w:rsidRDefault="00BC4B13" w:rsidP="00BE012D">
          <w:pPr>
            <w:pStyle w:val="Initials"/>
          </w:pPr>
        </w:p>
      </w:tc>
    </w:tr>
  </w:tbl>
  <w:p w14:paraId="1A48D7F7" w14:textId="77777777" w:rsidR="00BC4B13" w:rsidRDefault="00BC4B13" w:rsidP="00BE012D">
    <w:pP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B43BB1"/>
    <w:rsid w:val="00002ED7"/>
    <w:rsid w:val="000201D0"/>
    <w:rsid w:val="0003138B"/>
    <w:rsid w:val="00033B34"/>
    <w:rsid w:val="0007189D"/>
    <w:rsid w:val="000B233E"/>
    <w:rsid w:val="000F018F"/>
    <w:rsid w:val="00111CCD"/>
    <w:rsid w:val="00131979"/>
    <w:rsid w:val="00133D77"/>
    <w:rsid w:val="00137182"/>
    <w:rsid w:val="00151FEB"/>
    <w:rsid w:val="0015558D"/>
    <w:rsid w:val="00160633"/>
    <w:rsid w:val="00174CFD"/>
    <w:rsid w:val="0019743D"/>
    <w:rsid w:val="001A5050"/>
    <w:rsid w:val="001D567A"/>
    <w:rsid w:val="001F21FF"/>
    <w:rsid w:val="0022508F"/>
    <w:rsid w:val="002275E2"/>
    <w:rsid w:val="002531AB"/>
    <w:rsid w:val="002735A1"/>
    <w:rsid w:val="00277B33"/>
    <w:rsid w:val="002A7B32"/>
    <w:rsid w:val="002D4F4C"/>
    <w:rsid w:val="0033543E"/>
    <w:rsid w:val="00347999"/>
    <w:rsid w:val="00352CEB"/>
    <w:rsid w:val="003856F0"/>
    <w:rsid w:val="00387AB9"/>
    <w:rsid w:val="0039196A"/>
    <w:rsid w:val="003A19EE"/>
    <w:rsid w:val="003A5C59"/>
    <w:rsid w:val="003C1FA7"/>
    <w:rsid w:val="003D3BD0"/>
    <w:rsid w:val="00414A25"/>
    <w:rsid w:val="00437BEB"/>
    <w:rsid w:val="00484E61"/>
    <w:rsid w:val="00487744"/>
    <w:rsid w:val="004C5E27"/>
    <w:rsid w:val="005016B0"/>
    <w:rsid w:val="00515B7B"/>
    <w:rsid w:val="0052197C"/>
    <w:rsid w:val="00525C6A"/>
    <w:rsid w:val="0054474C"/>
    <w:rsid w:val="0056102C"/>
    <w:rsid w:val="005624CE"/>
    <w:rsid w:val="005920FB"/>
    <w:rsid w:val="005C7707"/>
    <w:rsid w:val="00611B3C"/>
    <w:rsid w:val="00655D89"/>
    <w:rsid w:val="00664834"/>
    <w:rsid w:val="00681446"/>
    <w:rsid w:val="006B56EB"/>
    <w:rsid w:val="006C5174"/>
    <w:rsid w:val="00701FA6"/>
    <w:rsid w:val="007345A4"/>
    <w:rsid w:val="00741894"/>
    <w:rsid w:val="0078650F"/>
    <w:rsid w:val="00787826"/>
    <w:rsid w:val="007C4805"/>
    <w:rsid w:val="007C5491"/>
    <w:rsid w:val="008118CC"/>
    <w:rsid w:val="00815DF0"/>
    <w:rsid w:val="008721EC"/>
    <w:rsid w:val="008B220C"/>
    <w:rsid w:val="008B7FEE"/>
    <w:rsid w:val="008D7700"/>
    <w:rsid w:val="008F2B57"/>
    <w:rsid w:val="008F762E"/>
    <w:rsid w:val="00916812"/>
    <w:rsid w:val="00942B8A"/>
    <w:rsid w:val="00946D7B"/>
    <w:rsid w:val="00995900"/>
    <w:rsid w:val="009B18E3"/>
    <w:rsid w:val="009C1FA2"/>
    <w:rsid w:val="009D4C8C"/>
    <w:rsid w:val="009F238C"/>
    <w:rsid w:val="00A16846"/>
    <w:rsid w:val="00A43D70"/>
    <w:rsid w:val="00AC65B3"/>
    <w:rsid w:val="00AC69E1"/>
    <w:rsid w:val="00B169DF"/>
    <w:rsid w:val="00B43BB1"/>
    <w:rsid w:val="00B52228"/>
    <w:rsid w:val="00BA551E"/>
    <w:rsid w:val="00BC4B13"/>
    <w:rsid w:val="00BD0444"/>
    <w:rsid w:val="00BE012D"/>
    <w:rsid w:val="00BF6031"/>
    <w:rsid w:val="00C050AD"/>
    <w:rsid w:val="00C22A98"/>
    <w:rsid w:val="00C94D17"/>
    <w:rsid w:val="00C9535F"/>
    <w:rsid w:val="00CA4BC5"/>
    <w:rsid w:val="00CE45C8"/>
    <w:rsid w:val="00D170B9"/>
    <w:rsid w:val="00D17D34"/>
    <w:rsid w:val="00D349AE"/>
    <w:rsid w:val="00D516FC"/>
    <w:rsid w:val="00D84B3F"/>
    <w:rsid w:val="00DC0D2D"/>
    <w:rsid w:val="00E10C8A"/>
    <w:rsid w:val="00E2392E"/>
    <w:rsid w:val="00E64078"/>
    <w:rsid w:val="00E969E4"/>
    <w:rsid w:val="00EA22B0"/>
    <w:rsid w:val="00EC4BA4"/>
    <w:rsid w:val="00ED10EC"/>
    <w:rsid w:val="00EE6046"/>
    <w:rsid w:val="00EE74CC"/>
    <w:rsid w:val="00F015DE"/>
    <w:rsid w:val="00F1380A"/>
    <w:rsid w:val="00F73666"/>
    <w:rsid w:val="00F8082A"/>
    <w:rsid w:val="00F95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0807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990000"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990000"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990000"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4C0000"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4C0000"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990000" w:themeColor="accent1"/>
    </w:rPr>
  </w:style>
  <w:style w:type="character" w:customStyle="1" w:styleId="FooterChar">
    <w:name w:val="Footer Char"/>
    <w:basedOn w:val="DefaultParagraphFont"/>
    <w:link w:val="Footer"/>
    <w:rsid w:val="00F015DE"/>
    <w:rPr>
      <w:b/>
      <w:color w:val="990000"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990000"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990000"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990000"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990000"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990000"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990000"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4C0000"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4C0000"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rsid w:val="00F015DE"/>
    <w:rPr>
      <w:b/>
      <w:bCs/>
      <w:i/>
      <w:iCs/>
      <w:color w:val="990000"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20000" w:themeColor="accent1" w:themeShade="BF"/>
      <w:sz w:val="28"/>
      <w:szCs w:val="28"/>
    </w:rPr>
  </w:style>
  <w:style w:type="character" w:styleId="Hyperlink">
    <w:name w:val="Hyperlink"/>
    <w:basedOn w:val="DefaultParagraphFont"/>
    <w:uiPriority w:val="99"/>
    <w:unhideWhenUsed/>
    <w:rsid w:val="00EC4BA4"/>
    <w:rPr>
      <w:color w:val="D01010"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990000"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990000"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990000"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4C0000"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4C0000"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990000" w:themeColor="accent1"/>
    </w:rPr>
  </w:style>
  <w:style w:type="character" w:customStyle="1" w:styleId="FooterChar">
    <w:name w:val="Footer Char"/>
    <w:basedOn w:val="DefaultParagraphFont"/>
    <w:link w:val="Footer"/>
    <w:rsid w:val="00F015DE"/>
    <w:rPr>
      <w:b/>
      <w:color w:val="990000"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990000"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990000"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990000"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990000"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990000"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990000"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4C0000"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4C0000"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rsid w:val="00F015DE"/>
    <w:rPr>
      <w:b/>
      <w:bCs/>
      <w:i/>
      <w:iCs/>
      <w:color w:val="990000"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20000" w:themeColor="accent1" w:themeShade="BF"/>
      <w:sz w:val="28"/>
      <w:szCs w:val="28"/>
    </w:rPr>
  </w:style>
  <w:style w:type="character" w:styleId="Hyperlink">
    <w:name w:val="Hyperlink"/>
    <w:basedOn w:val="DefaultParagraphFont"/>
    <w:uiPriority w:val="99"/>
    <w:unhideWhenUsed/>
    <w:rsid w:val="00EC4BA4"/>
    <w:rPr>
      <w:color w:val="D0101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amespark.jp" TargetMode="External"/><Relationship Id="rId9" Type="http://schemas.openxmlformats.org/officeDocument/2006/relationships/hyperlink" Target="http://www.inside-games.jp"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Initials%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C6B4D1D812BE4099A4D46D2C1FFCF8"/>
        <w:category>
          <w:name w:val="General"/>
          <w:gallery w:val="placeholder"/>
        </w:category>
        <w:types>
          <w:type w:val="bbPlcHdr"/>
        </w:types>
        <w:behaviors>
          <w:behavior w:val="content"/>
        </w:behaviors>
        <w:guid w:val="{4A0C13DE-438A-E44C-9B29-59C235357F08}"/>
      </w:docPartPr>
      <w:docPartBody>
        <w:p w:rsidR="00FE2985" w:rsidRDefault="00FE2985">
          <w:pPr>
            <w:pStyle w:val="49C6B4D1D812BE4099A4D46D2C1FFCF8"/>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E2683B56B4023A43A2403C4E753DECD3"/>
        <w:category>
          <w:name w:val="General"/>
          <w:gallery w:val="placeholder"/>
        </w:category>
        <w:types>
          <w:type w:val="bbPlcHdr"/>
        </w:types>
        <w:behaviors>
          <w:behavior w:val="content"/>
        </w:behaviors>
        <w:guid w:val="{2934148F-18CC-CC4A-8E36-E7D5FB88AC15}"/>
      </w:docPartPr>
      <w:docPartBody>
        <w:p w:rsidR="00FE2985" w:rsidRDefault="00FE2985">
          <w:pPr>
            <w:pStyle w:val="E2683B56B4023A43A2403C4E753DECD3"/>
          </w:pPr>
          <w:r>
            <w:t>Lorem ipsum dolor</w:t>
          </w:r>
        </w:p>
      </w:docPartBody>
    </w:docPart>
    <w:docPart>
      <w:docPartPr>
        <w:name w:val="D1F60C426E10384FB2659AAE5B2259B3"/>
        <w:category>
          <w:name w:val="General"/>
          <w:gallery w:val="placeholder"/>
        </w:category>
        <w:types>
          <w:type w:val="bbPlcHdr"/>
        </w:types>
        <w:behaviors>
          <w:behavior w:val="content"/>
        </w:behaviors>
        <w:guid w:val="{8EB39439-2FB7-4045-9ABB-A24772D89D58}"/>
      </w:docPartPr>
      <w:docPartBody>
        <w:p w:rsidR="00FE2985" w:rsidRDefault="00FE2985">
          <w:pPr>
            <w:pStyle w:val="D1F60C426E10384FB2659AAE5B2259B3"/>
          </w:pPr>
          <w:r>
            <w:t>Etiam cursus suscipit enim. Nulla facilisi. Integer eleifend diam eu diam. Donec dapibus enim sollicitudin nulla. Nam hendrerit. Nunc id nisi. Curabitur sed neque. Pellentesque placerat consequat pede.</w:t>
          </w:r>
        </w:p>
      </w:docPartBody>
    </w:docPart>
    <w:docPart>
      <w:docPartPr>
        <w:name w:val="CC7E5EA76D5C7343957002F4370CF101"/>
        <w:category>
          <w:name w:val="General"/>
          <w:gallery w:val="placeholder"/>
        </w:category>
        <w:types>
          <w:type w:val="bbPlcHdr"/>
        </w:types>
        <w:behaviors>
          <w:behavior w:val="content"/>
        </w:behaviors>
        <w:guid w:val="{F513B8E1-9B4F-3B40-8E71-C04887633759}"/>
      </w:docPartPr>
      <w:docPartBody>
        <w:p w:rsidR="00FE2985" w:rsidRDefault="00FE2985">
          <w:pPr>
            <w:pStyle w:val="CC7E5EA76D5C7343957002F4370CF101"/>
          </w:pPr>
          <w:r>
            <w:t>Aliquam dapibus.</w:t>
          </w:r>
        </w:p>
      </w:docPartBody>
    </w:docPart>
    <w:docPart>
      <w:docPartPr>
        <w:name w:val="629D0423E31CAD42BB3FBFBB026DF8F9"/>
        <w:category>
          <w:name w:val="General"/>
          <w:gallery w:val="placeholder"/>
        </w:category>
        <w:types>
          <w:type w:val="bbPlcHdr"/>
        </w:types>
        <w:behaviors>
          <w:behavior w:val="content"/>
        </w:behaviors>
        <w:guid w:val="{DC1ABFA1-01F1-9043-A601-B2DCCECFA7D3}"/>
      </w:docPartPr>
      <w:docPartBody>
        <w:p w:rsidR="00FE2985" w:rsidRDefault="00FE2985" w:rsidP="00FE2985">
          <w:pPr>
            <w:pStyle w:val="629D0423E31CAD42BB3FBFBB026DF8F9"/>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9718F2E3A08CE24D91A3E6BF5AB01993"/>
        <w:category>
          <w:name w:val="General"/>
          <w:gallery w:val="placeholder"/>
        </w:category>
        <w:types>
          <w:type w:val="bbPlcHdr"/>
        </w:types>
        <w:behaviors>
          <w:behavior w:val="content"/>
        </w:behaviors>
        <w:guid w:val="{9530DB62-EEDC-C74F-9F49-903A7DE3F286}"/>
      </w:docPartPr>
      <w:docPartBody>
        <w:p w:rsidR="00FE2985" w:rsidRDefault="00FE2985" w:rsidP="00FE2985">
          <w:pPr>
            <w:pStyle w:val="9718F2E3A08CE24D91A3E6BF5AB01993"/>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03FA6080BF49D947B48F694C430803C1"/>
        <w:category>
          <w:name w:val="General"/>
          <w:gallery w:val="placeholder"/>
        </w:category>
        <w:types>
          <w:type w:val="bbPlcHdr"/>
        </w:types>
        <w:behaviors>
          <w:behavior w:val="content"/>
        </w:behaviors>
        <w:guid w:val="{84948658-4D42-E945-B1E7-94C37E8500F9}"/>
      </w:docPartPr>
      <w:docPartBody>
        <w:p w:rsidR="00924413" w:rsidRDefault="00924413" w:rsidP="00924413">
          <w:pPr>
            <w:pStyle w:val="03FA6080BF49D947B48F694C430803C1"/>
          </w:pPr>
          <w:r>
            <w:t>Aliquam dapibus.</w:t>
          </w:r>
        </w:p>
      </w:docPartBody>
    </w:docPart>
    <w:docPart>
      <w:docPartPr>
        <w:name w:val="9C2D37AC2243AC4FA8E6182CB4B27BF7"/>
        <w:category>
          <w:name w:val="General"/>
          <w:gallery w:val="placeholder"/>
        </w:category>
        <w:types>
          <w:type w:val="bbPlcHdr"/>
        </w:types>
        <w:behaviors>
          <w:behavior w:val="content"/>
        </w:behaviors>
        <w:guid w:val="{9C18DAB0-033D-074C-BCB4-F7492E97F2DF}"/>
      </w:docPartPr>
      <w:docPartBody>
        <w:p w:rsidR="0030589E" w:rsidRDefault="0030589E" w:rsidP="0030589E">
          <w:pPr>
            <w:pStyle w:val="9C2D37AC2243AC4FA8E6182CB4B27BF7"/>
          </w:pPr>
          <w:r>
            <w:t>Lorem ipsum dolor</w:t>
          </w:r>
        </w:p>
      </w:docPartBody>
    </w:docPart>
    <w:docPart>
      <w:docPartPr>
        <w:name w:val="F518419646A3914CB2502BD243511B4B"/>
        <w:category>
          <w:name w:val="General"/>
          <w:gallery w:val="placeholder"/>
        </w:category>
        <w:types>
          <w:type w:val="bbPlcHdr"/>
        </w:types>
        <w:behaviors>
          <w:behavior w:val="content"/>
        </w:behaviors>
        <w:guid w:val="{04B95D87-55DC-4944-A5D3-8752C2DB383A}"/>
      </w:docPartPr>
      <w:docPartBody>
        <w:p w:rsidR="005D6389" w:rsidRDefault="005D6389" w:rsidP="005D6389">
          <w:pPr>
            <w:pStyle w:val="F518419646A3914CB2502BD243511B4B"/>
          </w:pPr>
          <w:r>
            <w:t>Lorem ipsum dolor</w:t>
          </w:r>
        </w:p>
      </w:docPartBody>
    </w:docPart>
    <w:docPart>
      <w:docPartPr>
        <w:name w:val="C801AFCA78C1A548AAFA6D0B9C794D3C"/>
        <w:category>
          <w:name w:val="General"/>
          <w:gallery w:val="placeholder"/>
        </w:category>
        <w:types>
          <w:type w:val="bbPlcHdr"/>
        </w:types>
        <w:behaviors>
          <w:behavior w:val="content"/>
        </w:behaviors>
        <w:guid w:val="{93647ED8-00A2-694A-A63B-8173DFD08F0E}"/>
      </w:docPartPr>
      <w:docPartBody>
        <w:p w:rsidR="005D6389" w:rsidRDefault="005D6389" w:rsidP="005D6389">
          <w:pPr>
            <w:pStyle w:val="C801AFCA78C1A548AAFA6D0B9C794D3C"/>
          </w:pPr>
          <w:r>
            <w:t>Lorem ipsum dolor</w:t>
          </w:r>
        </w:p>
      </w:docPartBody>
    </w:docPart>
    <w:docPart>
      <w:docPartPr>
        <w:name w:val="7DB4422B8B84314BA48A063227B07EDB"/>
        <w:category>
          <w:name w:val="General"/>
          <w:gallery w:val="placeholder"/>
        </w:category>
        <w:types>
          <w:type w:val="bbPlcHdr"/>
        </w:types>
        <w:behaviors>
          <w:behavior w:val="content"/>
        </w:behaviors>
        <w:guid w:val="{F18E3AA0-E8C4-1B41-8763-0F40101B7C2D}"/>
      </w:docPartPr>
      <w:docPartBody>
        <w:p w:rsidR="00C0152E" w:rsidRDefault="00B449AA" w:rsidP="00B449AA">
          <w:pPr>
            <w:pStyle w:val="7DB4422B8B84314BA48A063227B07EDB"/>
          </w:pPr>
          <w:r>
            <w:t>Etiam cursus suscipit enim. Nulla facilisi. Integer eleifend diam eu diam. Donec dapibus enim sollicitudin nulla. Nam hendrerit. Nunc id nisi. Curabitur sed neque. Pellentesque placerat consequat pede.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メイリオ">
    <w:charset w:val="4E"/>
    <w:family w:val="auto"/>
    <w:pitch w:val="variable"/>
    <w:sig w:usb0="E10102FF" w:usb1="EAC7FFFF" w:usb2="0001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985"/>
    <w:rsid w:val="0030589E"/>
    <w:rsid w:val="004502FE"/>
    <w:rsid w:val="005D6389"/>
    <w:rsid w:val="008970BC"/>
    <w:rsid w:val="00924413"/>
    <w:rsid w:val="00AD7936"/>
    <w:rsid w:val="00B449AA"/>
    <w:rsid w:val="00C0152E"/>
    <w:rsid w:val="00FE2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C6B4D1D812BE4099A4D46D2C1FFCF8">
    <w:name w:val="49C6B4D1D812BE4099A4D46D2C1FFCF8"/>
  </w:style>
  <w:style w:type="paragraph" w:customStyle="1" w:styleId="E2683B56B4023A43A2403C4E753DECD3">
    <w:name w:val="E2683B56B4023A43A2403C4E753DECD3"/>
  </w:style>
  <w:style w:type="paragraph" w:customStyle="1" w:styleId="D1F60C426E10384FB2659AAE5B2259B3">
    <w:name w:val="D1F60C426E10384FB2659AAE5B2259B3"/>
  </w:style>
  <w:style w:type="paragraph" w:customStyle="1" w:styleId="5A4B7303BBB3D54FB8E43A930172D6AD">
    <w:name w:val="5A4B7303BBB3D54FB8E43A930172D6AD"/>
  </w:style>
  <w:style w:type="paragraph" w:customStyle="1" w:styleId="220D973296726941A665959252704C87">
    <w:name w:val="220D973296726941A665959252704C87"/>
  </w:style>
  <w:style w:type="paragraph" w:customStyle="1" w:styleId="35F44860ABB58E458C866E71F5069E62">
    <w:name w:val="35F44860ABB58E458C866E71F5069E62"/>
  </w:style>
  <w:style w:type="paragraph" w:customStyle="1" w:styleId="A26B63551673A549A548649803B8843C">
    <w:name w:val="A26B63551673A549A548649803B8843C"/>
  </w:style>
  <w:style w:type="paragraph" w:customStyle="1" w:styleId="CC7E5EA76D5C7343957002F4370CF101">
    <w:name w:val="CC7E5EA76D5C7343957002F4370CF101"/>
  </w:style>
  <w:style w:type="paragraph" w:customStyle="1" w:styleId="5803D13B24D74D4BA50017770BCE496B">
    <w:name w:val="5803D13B24D74D4BA50017770BCE496B"/>
  </w:style>
  <w:style w:type="paragraph" w:customStyle="1" w:styleId="3AFA19EC2E3E0F479E15A62E3E2B066A">
    <w:name w:val="3AFA19EC2E3E0F479E15A62E3E2B066A"/>
  </w:style>
  <w:style w:type="paragraph" w:customStyle="1" w:styleId="75B7B8D8DEBD6643972931C169D1A549">
    <w:name w:val="75B7B8D8DEBD6643972931C169D1A549"/>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CC1E95EB4700C44184D82E881CB1C9FD">
    <w:name w:val="CC1E95EB4700C44184D82E881CB1C9FD"/>
  </w:style>
  <w:style w:type="paragraph" w:customStyle="1" w:styleId="05721F94B65FF84F875BFBEF2E2449FA">
    <w:name w:val="05721F94B65FF84F875BFBEF2E2449FA"/>
    <w:rsid w:val="00FE2985"/>
  </w:style>
  <w:style w:type="paragraph" w:customStyle="1" w:styleId="4500DF3860A77C469310190861F1DFA6">
    <w:name w:val="4500DF3860A77C469310190861F1DFA6"/>
    <w:rsid w:val="00FE2985"/>
  </w:style>
  <w:style w:type="paragraph" w:customStyle="1" w:styleId="2DE7D99564DB7B44ABEB1CDFEE25C506">
    <w:name w:val="2DE7D99564DB7B44ABEB1CDFEE25C506"/>
    <w:rsid w:val="00FE2985"/>
  </w:style>
  <w:style w:type="paragraph" w:customStyle="1" w:styleId="DBA245C56EE9E040B81D55261E7D6790">
    <w:name w:val="DBA245C56EE9E040B81D55261E7D6790"/>
    <w:rsid w:val="00FE2985"/>
  </w:style>
  <w:style w:type="paragraph" w:customStyle="1" w:styleId="4D680A93541D15448C8162E439E2FA37">
    <w:name w:val="4D680A93541D15448C8162E439E2FA37"/>
    <w:rsid w:val="00FE2985"/>
  </w:style>
  <w:style w:type="paragraph" w:customStyle="1" w:styleId="C53D63272C38B64CA286F2BB31D91161">
    <w:name w:val="C53D63272C38B64CA286F2BB31D91161"/>
    <w:rsid w:val="00FE2985"/>
  </w:style>
  <w:style w:type="paragraph" w:customStyle="1" w:styleId="B6DBF6A27526B8489C1DDC58180B73C5">
    <w:name w:val="B6DBF6A27526B8489C1DDC58180B73C5"/>
    <w:rsid w:val="00FE2985"/>
  </w:style>
  <w:style w:type="paragraph" w:customStyle="1" w:styleId="6E8F7085D34DDF418D2885DA2A6270B7">
    <w:name w:val="6E8F7085D34DDF418D2885DA2A6270B7"/>
    <w:rsid w:val="00FE2985"/>
  </w:style>
  <w:style w:type="paragraph" w:customStyle="1" w:styleId="629D0423E31CAD42BB3FBFBB026DF8F9">
    <w:name w:val="629D0423E31CAD42BB3FBFBB026DF8F9"/>
    <w:rsid w:val="00FE2985"/>
  </w:style>
  <w:style w:type="paragraph" w:customStyle="1" w:styleId="A5701F8E15CAE440AB728E61D1678E45">
    <w:name w:val="A5701F8E15CAE440AB728E61D1678E45"/>
    <w:rsid w:val="00FE2985"/>
  </w:style>
  <w:style w:type="paragraph" w:customStyle="1" w:styleId="B6703ED822B8884B9A429F4C725EADAD">
    <w:name w:val="B6703ED822B8884B9A429F4C725EADAD"/>
    <w:rsid w:val="00FE2985"/>
  </w:style>
  <w:style w:type="paragraph" w:customStyle="1" w:styleId="DCDCE3F97ED07D4D93837087997B09A9">
    <w:name w:val="DCDCE3F97ED07D4D93837087997B09A9"/>
    <w:rsid w:val="00FE2985"/>
  </w:style>
  <w:style w:type="paragraph" w:customStyle="1" w:styleId="9718F2E3A08CE24D91A3E6BF5AB01993">
    <w:name w:val="9718F2E3A08CE24D91A3E6BF5AB01993"/>
    <w:rsid w:val="00FE2985"/>
  </w:style>
  <w:style w:type="paragraph" w:customStyle="1" w:styleId="0281E5C03B9448408F4EEDECC1A45320">
    <w:name w:val="0281E5C03B9448408F4EEDECC1A45320"/>
    <w:rsid w:val="008970BC"/>
  </w:style>
  <w:style w:type="paragraph" w:customStyle="1" w:styleId="4E44BBB33B548D43827E1737ABDC26AD">
    <w:name w:val="4E44BBB33B548D43827E1737ABDC26AD"/>
    <w:rsid w:val="008970BC"/>
  </w:style>
  <w:style w:type="paragraph" w:customStyle="1" w:styleId="AA94730970EE494FAFA8FA28F843B9B6">
    <w:name w:val="AA94730970EE494FAFA8FA28F843B9B6"/>
    <w:rsid w:val="008970BC"/>
  </w:style>
  <w:style w:type="paragraph" w:customStyle="1" w:styleId="17765C722BCFA347BC6E5621CBC15E4A">
    <w:name w:val="17765C722BCFA347BC6E5621CBC15E4A"/>
    <w:rsid w:val="008970BC"/>
  </w:style>
  <w:style w:type="paragraph" w:customStyle="1" w:styleId="C89EE4D01917F045A503A7116288E764">
    <w:name w:val="C89EE4D01917F045A503A7116288E764"/>
    <w:rsid w:val="008970BC"/>
  </w:style>
  <w:style w:type="paragraph" w:customStyle="1" w:styleId="FBF7E446A7D1494E86C77AD4FCD9F254">
    <w:name w:val="FBF7E446A7D1494E86C77AD4FCD9F254"/>
    <w:rsid w:val="008970BC"/>
  </w:style>
  <w:style w:type="paragraph" w:customStyle="1" w:styleId="03FA6080BF49D947B48F694C430803C1">
    <w:name w:val="03FA6080BF49D947B48F694C430803C1"/>
    <w:rsid w:val="00924413"/>
  </w:style>
  <w:style w:type="paragraph" w:customStyle="1" w:styleId="7130AF6E6191274290AC6A6B91A553E4">
    <w:name w:val="7130AF6E6191274290AC6A6B91A553E4"/>
    <w:rsid w:val="00924413"/>
  </w:style>
  <w:style w:type="paragraph" w:customStyle="1" w:styleId="023226FF902011449581B9258950171C">
    <w:name w:val="023226FF902011449581B9258950171C"/>
    <w:rsid w:val="00924413"/>
  </w:style>
  <w:style w:type="paragraph" w:customStyle="1" w:styleId="D6F89D70F3B86A4F857C8846CC8E8187">
    <w:name w:val="D6F89D70F3B86A4F857C8846CC8E8187"/>
    <w:rsid w:val="00AD7936"/>
  </w:style>
  <w:style w:type="paragraph" w:customStyle="1" w:styleId="BA485CB2A956E64F9D17A8D427C42634">
    <w:name w:val="BA485CB2A956E64F9D17A8D427C42634"/>
    <w:rsid w:val="00AD7936"/>
  </w:style>
  <w:style w:type="paragraph" w:customStyle="1" w:styleId="9C2D37AC2243AC4FA8E6182CB4B27BF7">
    <w:name w:val="9C2D37AC2243AC4FA8E6182CB4B27BF7"/>
    <w:rsid w:val="0030589E"/>
  </w:style>
  <w:style w:type="paragraph" w:customStyle="1" w:styleId="F518419646A3914CB2502BD243511B4B">
    <w:name w:val="F518419646A3914CB2502BD243511B4B"/>
    <w:rsid w:val="005D6389"/>
  </w:style>
  <w:style w:type="paragraph" w:customStyle="1" w:styleId="C801AFCA78C1A548AAFA6D0B9C794D3C">
    <w:name w:val="C801AFCA78C1A548AAFA6D0B9C794D3C"/>
    <w:rsid w:val="005D6389"/>
  </w:style>
  <w:style w:type="paragraph" w:customStyle="1" w:styleId="7DB4422B8B84314BA48A063227B07EDB">
    <w:name w:val="7DB4422B8B84314BA48A063227B07EDB"/>
    <w:rsid w:val="00B449A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C6B4D1D812BE4099A4D46D2C1FFCF8">
    <w:name w:val="49C6B4D1D812BE4099A4D46D2C1FFCF8"/>
  </w:style>
  <w:style w:type="paragraph" w:customStyle="1" w:styleId="E2683B56B4023A43A2403C4E753DECD3">
    <w:name w:val="E2683B56B4023A43A2403C4E753DECD3"/>
  </w:style>
  <w:style w:type="paragraph" w:customStyle="1" w:styleId="D1F60C426E10384FB2659AAE5B2259B3">
    <w:name w:val="D1F60C426E10384FB2659AAE5B2259B3"/>
  </w:style>
  <w:style w:type="paragraph" w:customStyle="1" w:styleId="5A4B7303BBB3D54FB8E43A930172D6AD">
    <w:name w:val="5A4B7303BBB3D54FB8E43A930172D6AD"/>
  </w:style>
  <w:style w:type="paragraph" w:customStyle="1" w:styleId="220D973296726941A665959252704C87">
    <w:name w:val="220D973296726941A665959252704C87"/>
  </w:style>
  <w:style w:type="paragraph" w:customStyle="1" w:styleId="35F44860ABB58E458C866E71F5069E62">
    <w:name w:val="35F44860ABB58E458C866E71F5069E62"/>
  </w:style>
  <w:style w:type="paragraph" w:customStyle="1" w:styleId="A26B63551673A549A548649803B8843C">
    <w:name w:val="A26B63551673A549A548649803B8843C"/>
  </w:style>
  <w:style w:type="paragraph" w:customStyle="1" w:styleId="CC7E5EA76D5C7343957002F4370CF101">
    <w:name w:val="CC7E5EA76D5C7343957002F4370CF101"/>
  </w:style>
  <w:style w:type="paragraph" w:customStyle="1" w:styleId="5803D13B24D74D4BA50017770BCE496B">
    <w:name w:val="5803D13B24D74D4BA50017770BCE496B"/>
  </w:style>
  <w:style w:type="paragraph" w:customStyle="1" w:styleId="3AFA19EC2E3E0F479E15A62E3E2B066A">
    <w:name w:val="3AFA19EC2E3E0F479E15A62E3E2B066A"/>
  </w:style>
  <w:style w:type="paragraph" w:customStyle="1" w:styleId="75B7B8D8DEBD6643972931C169D1A549">
    <w:name w:val="75B7B8D8DEBD6643972931C169D1A549"/>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CC1E95EB4700C44184D82E881CB1C9FD">
    <w:name w:val="CC1E95EB4700C44184D82E881CB1C9FD"/>
  </w:style>
  <w:style w:type="paragraph" w:customStyle="1" w:styleId="05721F94B65FF84F875BFBEF2E2449FA">
    <w:name w:val="05721F94B65FF84F875BFBEF2E2449FA"/>
    <w:rsid w:val="00FE2985"/>
  </w:style>
  <w:style w:type="paragraph" w:customStyle="1" w:styleId="4500DF3860A77C469310190861F1DFA6">
    <w:name w:val="4500DF3860A77C469310190861F1DFA6"/>
    <w:rsid w:val="00FE2985"/>
  </w:style>
  <w:style w:type="paragraph" w:customStyle="1" w:styleId="2DE7D99564DB7B44ABEB1CDFEE25C506">
    <w:name w:val="2DE7D99564DB7B44ABEB1CDFEE25C506"/>
    <w:rsid w:val="00FE2985"/>
  </w:style>
  <w:style w:type="paragraph" w:customStyle="1" w:styleId="DBA245C56EE9E040B81D55261E7D6790">
    <w:name w:val="DBA245C56EE9E040B81D55261E7D6790"/>
    <w:rsid w:val="00FE2985"/>
  </w:style>
  <w:style w:type="paragraph" w:customStyle="1" w:styleId="4D680A93541D15448C8162E439E2FA37">
    <w:name w:val="4D680A93541D15448C8162E439E2FA37"/>
    <w:rsid w:val="00FE2985"/>
  </w:style>
  <w:style w:type="paragraph" w:customStyle="1" w:styleId="C53D63272C38B64CA286F2BB31D91161">
    <w:name w:val="C53D63272C38B64CA286F2BB31D91161"/>
    <w:rsid w:val="00FE2985"/>
  </w:style>
  <w:style w:type="paragraph" w:customStyle="1" w:styleId="B6DBF6A27526B8489C1DDC58180B73C5">
    <w:name w:val="B6DBF6A27526B8489C1DDC58180B73C5"/>
    <w:rsid w:val="00FE2985"/>
  </w:style>
  <w:style w:type="paragraph" w:customStyle="1" w:styleId="6E8F7085D34DDF418D2885DA2A6270B7">
    <w:name w:val="6E8F7085D34DDF418D2885DA2A6270B7"/>
    <w:rsid w:val="00FE2985"/>
  </w:style>
  <w:style w:type="paragraph" w:customStyle="1" w:styleId="629D0423E31CAD42BB3FBFBB026DF8F9">
    <w:name w:val="629D0423E31CAD42BB3FBFBB026DF8F9"/>
    <w:rsid w:val="00FE2985"/>
  </w:style>
  <w:style w:type="paragraph" w:customStyle="1" w:styleId="A5701F8E15CAE440AB728E61D1678E45">
    <w:name w:val="A5701F8E15CAE440AB728E61D1678E45"/>
    <w:rsid w:val="00FE2985"/>
  </w:style>
  <w:style w:type="paragraph" w:customStyle="1" w:styleId="B6703ED822B8884B9A429F4C725EADAD">
    <w:name w:val="B6703ED822B8884B9A429F4C725EADAD"/>
    <w:rsid w:val="00FE2985"/>
  </w:style>
  <w:style w:type="paragraph" w:customStyle="1" w:styleId="DCDCE3F97ED07D4D93837087997B09A9">
    <w:name w:val="DCDCE3F97ED07D4D93837087997B09A9"/>
    <w:rsid w:val="00FE2985"/>
  </w:style>
  <w:style w:type="paragraph" w:customStyle="1" w:styleId="9718F2E3A08CE24D91A3E6BF5AB01993">
    <w:name w:val="9718F2E3A08CE24D91A3E6BF5AB01993"/>
    <w:rsid w:val="00FE2985"/>
  </w:style>
  <w:style w:type="paragraph" w:customStyle="1" w:styleId="0281E5C03B9448408F4EEDECC1A45320">
    <w:name w:val="0281E5C03B9448408F4EEDECC1A45320"/>
    <w:rsid w:val="008970BC"/>
  </w:style>
  <w:style w:type="paragraph" w:customStyle="1" w:styleId="4E44BBB33B548D43827E1737ABDC26AD">
    <w:name w:val="4E44BBB33B548D43827E1737ABDC26AD"/>
    <w:rsid w:val="008970BC"/>
  </w:style>
  <w:style w:type="paragraph" w:customStyle="1" w:styleId="AA94730970EE494FAFA8FA28F843B9B6">
    <w:name w:val="AA94730970EE494FAFA8FA28F843B9B6"/>
    <w:rsid w:val="008970BC"/>
  </w:style>
  <w:style w:type="paragraph" w:customStyle="1" w:styleId="17765C722BCFA347BC6E5621CBC15E4A">
    <w:name w:val="17765C722BCFA347BC6E5621CBC15E4A"/>
    <w:rsid w:val="008970BC"/>
  </w:style>
  <w:style w:type="paragraph" w:customStyle="1" w:styleId="C89EE4D01917F045A503A7116288E764">
    <w:name w:val="C89EE4D01917F045A503A7116288E764"/>
    <w:rsid w:val="008970BC"/>
  </w:style>
  <w:style w:type="paragraph" w:customStyle="1" w:styleId="FBF7E446A7D1494E86C77AD4FCD9F254">
    <w:name w:val="FBF7E446A7D1494E86C77AD4FCD9F254"/>
    <w:rsid w:val="008970BC"/>
  </w:style>
  <w:style w:type="paragraph" w:customStyle="1" w:styleId="03FA6080BF49D947B48F694C430803C1">
    <w:name w:val="03FA6080BF49D947B48F694C430803C1"/>
    <w:rsid w:val="00924413"/>
  </w:style>
  <w:style w:type="paragraph" w:customStyle="1" w:styleId="7130AF6E6191274290AC6A6B91A553E4">
    <w:name w:val="7130AF6E6191274290AC6A6B91A553E4"/>
    <w:rsid w:val="00924413"/>
  </w:style>
  <w:style w:type="paragraph" w:customStyle="1" w:styleId="023226FF902011449581B9258950171C">
    <w:name w:val="023226FF902011449581B9258950171C"/>
    <w:rsid w:val="00924413"/>
  </w:style>
  <w:style w:type="paragraph" w:customStyle="1" w:styleId="D6F89D70F3B86A4F857C8846CC8E8187">
    <w:name w:val="D6F89D70F3B86A4F857C8846CC8E8187"/>
    <w:rsid w:val="00AD7936"/>
  </w:style>
  <w:style w:type="paragraph" w:customStyle="1" w:styleId="BA485CB2A956E64F9D17A8D427C42634">
    <w:name w:val="BA485CB2A956E64F9D17A8D427C42634"/>
    <w:rsid w:val="00AD7936"/>
  </w:style>
  <w:style w:type="paragraph" w:customStyle="1" w:styleId="9C2D37AC2243AC4FA8E6182CB4B27BF7">
    <w:name w:val="9C2D37AC2243AC4FA8E6182CB4B27BF7"/>
    <w:rsid w:val="0030589E"/>
  </w:style>
  <w:style w:type="paragraph" w:customStyle="1" w:styleId="F518419646A3914CB2502BD243511B4B">
    <w:name w:val="F518419646A3914CB2502BD243511B4B"/>
    <w:rsid w:val="005D6389"/>
  </w:style>
  <w:style w:type="paragraph" w:customStyle="1" w:styleId="C801AFCA78C1A548AAFA6D0B9C794D3C">
    <w:name w:val="C801AFCA78C1A548AAFA6D0B9C794D3C"/>
    <w:rsid w:val="005D6389"/>
  </w:style>
  <w:style w:type="paragraph" w:customStyle="1" w:styleId="7DB4422B8B84314BA48A063227B07EDB">
    <w:name w:val="7DB4422B8B84314BA48A063227B07EDB"/>
    <w:rsid w:val="00B449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Plaza">
  <a:themeElements>
    <a:clrScheme name="Plaza">
      <a:dk1>
        <a:sysClr val="windowText" lastClr="000000"/>
      </a:dk1>
      <a:lt1>
        <a:sysClr val="window" lastClr="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Plaza">
      <a:majorFont>
        <a:latin typeface="Century Gothic"/>
        <a:ea typeface=""/>
        <a:cs typeface=""/>
        <a:font script="Jpan" typeface="メイリオ"/>
        <a:font script="Hans" typeface="宋体"/>
        <a:font script="Hant" typeface="新細明體"/>
      </a:majorFont>
      <a:minorFont>
        <a:latin typeface="Century Gothic"/>
        <a:ea typeface=""/>
        <a:cs typeface=""/>
        <a:font script="Jpan" typeface="メイリオ"/>
        <a:font script="Hans" typeface="宋体"/>
        <a:font script="Hant" typeface="新細明體"/>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Initials Resume.dotx</Template>
  <TotalTime>186</TotalTime>
  <Pages>2</Pages>
  <Words>511</Words>
  <Characters>2916</Characters>
  <Application>Microsoft Macintosh Word</Application>
  <DocSecurity>0</DocSecurity>
  <Lines>24</Lines>
  <Paragraphs>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Objective</vt:lpstr>
      <vt:lpstr>Experience</vt:lpstr>
      <vt:lpstr>    Lorem ipsum dolor	[Insert Dates]</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3421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Perry</dc:creator>
  <cp:keywords/>
  <dc:description/>
  <cp:lastModifiedBy>Anna Taurus</cp:lastModifiedBy>
  <cp:revision>32</cp:revision>
  <cp:lastPrinted>2012-06-01T04:07:00Z</cp:lastPrinted>
  <dcterms:created xsi:type="dcterms:W3CDTF">2012-06-01T04:07:00Z</dcterms:created>
  <dcterms:modified xsi:type="dcterms:W3CDTF">2014-04-12T04:17:00Z</dcterms:modified>
  <cp:category/>
</cp:coreProperties>
</file>